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68" w:rsidRPr="00A23468" w:rsidRDefault="007E778D" w:rsidP="00A23468">
      <w:pPr>
        <w:pStyle w:val="Title"/>
      </w:pPr>
      <w:r w:rsidRPr="007E778D">
        <w:rPr>
          <w:rFonts w:ascii="Arial" w:hAnsi="Arial"/>
          <w:noProof/>
          <w:lang w:eastAsia="en-GB"/>
        </w:rPr>
        <w:drawing>
          <wp:anchor distT="0" distB="0" distL="114300" distR="114300" simplePos="0" relativeHeight="251662336" behindDoc="0" locked="0" layoutInCell="1" allowOverlap="1" wp14:anchorId="7774E5E2" wp14:editId="5AA3FF7E">
            <wp:simplePos x="0" y="0"/>
            <wp:positionH relativeFrom="column">
              <wp:posOffset>-35560</wp:posOffset>
            </wp:positionH>
            <wp:positionV relativeFrom="paragraph">
              <wp:posOffset>373380</wp:posOffset>
            </wp:positionV>
            <wp:extent cx="3343275" cy="247650"/>
            <wp:effectExtent l="0" t="0" r="0" b="0"/>
            <wp:wrapNone/>
            <wp:docPr id="3081" name="Picture 9" descr="Z:\THE BRAIN TUMOUR CHARITY\Marketing &amp; Comms\Brand\Devices RGB\Teal\png\TheBrainTumourCharity_devices_tea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9" descr="Z:\THE BRAIN TUMOUR CHARITY\Marketing &amp; Comms\Brand\Devices RGB\Teal\png\TheBrainTumourCharity_devices_teal-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247650"/>
                    </a:xfrm>
                    <a:prstGeom prst="rect">
                      <a:avLst/>
                    </a:prstGeom>
                    <a:noFill/>
                    <a:extLst/>
                  </pic:spPr>
                </pic:pic>
              </a:graphicData>
            </a:graphic>
            <wp14:sizeRelH relativeFrom="page">
              <wp14:pctWidth>0</wp14:pctWidth>
            </wp14:sizeRelH>
            <wp14:sizeRelV relativeFrom="page">
              <wp14:pctHeight>0</wp14:pctHeight>
            </wp14:sizeRelV>
          </wp:anchor>
        </w:drawing>
      </w:r>
      <w:r w:rsidR="00A23468" w:rsidRPr="00DA5F89">
        <w:rPr>
          <w:noProof/>
          <w:lang w:eastAsia="en-GB"/>
        </w:rPr>
        <w:drawing>
          <wp:anchor distT="0" distB="0" distL="114300" distR="114300" simplePos="0" relativeHeight="251660288" behindDoc="0" locked="0" layoutInCell="1" allowOverlap="1" wp14:anchorId="431CB0F1" wp14:editId="3EBCD721">
            <wp:simplePos x="0" y="0"/>
            <wp:positionH relativeFrom="margin">
              <wp:posOffset>4784725</wp:posOffset>
            </wp:positionH>
            <wp:positionV relativeFrom="margin">
              <wp:posOffset>0</wp:posOffset>
            </wp:positionV>
            <wp:extent cx="1799590" cy="12719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rain Tumour Charity Logo_Strapline_CMYK(external 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271905"/>
                    </a:xfrm>
                    <a:prstGeom prst="rect">
                      <a:avLst/>
                    </a:prstGeom>
                  </pic:spPr>
                </pic:pic>
              </a:graphicData>
            </a:graphic>
            <wp14:sizeRelH relativeFrom="margin">
              <wp14:pctWidth>0</wp14:pctWidth>
            </wp14:sizeRelH>
            <wp14:sizeRelV relativeFrom="margin">
              <wp14:pctHeight>0</wp14:pctHeight>
            </wp14:sizeRelV>
          </wp:anchor>
        </w:drawing>
      </w:r>
      <w:r w:rsidR="00A23468">
        <w:t>Gift Aid</w:t>
      </w:r>
      <w:r w:rsidR="00A23468" w:rsidRPr="00DA5F89">
        <w:t xml:space="preserve"> </w:t>
      </w:r>
      <w:r w:rsidR="00A23468">
        <w:t>certificate</w:t>
      </w:r>
    </w:p>
    <w:p w:rsidR="00A23468" w:rsidRPr="00E567CD" w:rsidRDefault="00A23468" w:rsidP="00A23468">
      <w:pPr>
        <w:pStyle w:val="Heading1"/>
      </w:pPr>
      <w:r w:rsidRPr="00E567CD">
        <w:rPr>
          <w:noProof/>
          <w:lang w:eastAsia="en-GB"/>
        </w:rPr>
        <w:t xml:space="preserve">Thank you for choosing to make a </w:t>
      </w:r>
      <w:r>
        <w:t xml:space="preserve">donation to </w:t>
      </w:r>
      <w:r>
        <w:br/>
      </w:r>
      <w:r w:rsidRPr="00E567CD">
        <w:t xml:space="preserve">The Brain Tumour Charity in support of our work.  </w:t>
      </w:r>
    </w:p>
    <w:p w:rsidR="00A23468" w:rsidRPr="00E567CD" w:rsidRDefault="00A23468" w:rsidP="00C31614">
      <w:pPr>
        <w:pStyle w:val="Intropara"/>
        <w:rPr>
          <w:i/>
        </w:rPr>
      </w:pPr>
      <w:r w:rsidRPr="00E567CD">
        <w:t xml:space="preserve">Your donation is worth so much more to us when it is Gift Aided.  </w:t>
      </w:r>
      <w:r>
        <w:br/>
      </w:r>
      <w:r w:rsidRPr="00E567CD">
        <w:t>Please complete thi</w:t>
      </w:r>
      <w:r w:rsidR="00462557">
        <w:t>s form and return it to us at</w:t>
      </w:r>
      <w:r>
        <w:t xml:space="preserve"> </w:t>
      </w:r>
      <w:proofErr w:type="spellStart"/>
      <w:r w:rsidRPr="00E567CD">
        <w:t>Hartshead</w:t>
      </w:r>
      <w:proofErr w:type="spellEnd"/>
      <w:r w:rsidRPr="00E567CD">
        <w:t xml:space="preserve"> House, </w:t>
      </w:r>
      <w:r>
        <w:br/>
      </w:r>
      <w:r w:rsidRPr="00E567CD">
        <w:t>61-65 Victoria Road, Farnborough, Hampshire GU14 7PA.</w:t>
      </w:r>
    </w:p>
    <w:p w:rsidR="00A23468" w:rsidRPr="006032E2" w:rsidRDefault="00A23468" w:rsidP="00A23468">
      <w:pPr>
        <w:pStyle w:val="MajorHeadingCentre"/>
        <w:jc w:val="left"/>
        <w:rPr>
          <w:rFonts w:ascii="Arial Narrow" w:hAnsi="Arial Narrow"/>
          <w:b/>
          <w:sz w:val="6"/>
          <w:szCs w:val="6"/>
        </w:rPr>
      </w:pPr>
    </w:p>
    <w:p w:rsidR="00A23468" w:rsidRPr="00F85568" w:rsidRDefault="00A23468" w:rsidP="00C31614">
      <w:r w:rsidRPr="000354B6">
        <w:t xml:space="preserve">Brain tumours are the </w:t>
      </w:r>
      <w:r w:rsidR="00487546">
        <w:t>biggest</w:t>
      </w:r>
      <w:r w:rsidRPr="000354B6">
        <w:t xml:space="preserve"> cancer killer of children and adults under 40, yet they receive less than </w:t>
      </w:r>
      <w:r w:rsidR="00487546">
        <w:br/>
      </w:r>
      <w:r w:rsidRPr="000354B6">
        <w:t xml:space="preserve">2% of funding on cancer research and survival times have improved little over the last 40 years. </w:t>
      </w:r>
      <w:r w:rsidR="00C17A40" w:rsidRPr="00745A36">
        <w:t xml:space="preserve">The Brain </w:t>
      </w:r>
      <w:r w:rsidR="00487546">
        <w:br/>
      </w:r>
      <w:r w:rsidR="00C17A40" w:rsidRPr="00745A36">
        <w:t>Tumour Charity is at the forefront of the fight to defeat brain tumours</w:t>
      </w:r>
      <w:r w:rsidR="00C17A40">
        <w:t xml:space="preserve">, making a difference every day to the lives </w:t>
      </w:r>
      <w:r w:rsidR="00487546">
        <w:br/>
      </w:r>
      <w:r w:rsidR="00C17A40">
        <w:t>of people with a brain tumour and their families</w:t>
      </w:r>
      <w:r w:rsidR="00487546">
        <w:t xml:space="preserve">. </w:t>
      </w:r>
      <w:r w:rsidR="00C17A40" w:rsidRPr="00745A36">
        <w:t xml:space="preserve">We fund pioneering research to increase survival, raise awareness </w:t>
      </w:r>
      <w:r w:rsidR="00487546">
        <w:br/>
      </w:r>
      <w:r w:rsidR="00C17A40" w:rsidRPr="00745A36">
        <w:t xml:space="preserve">of </w:t>
      </w:r>
      <w:r w:rsidR="00C17A40">
        <w:t xml:space="preserve">the </w:t>
      </w:r>
      <w:r w:rsidR="00C17A40" w:rsidRPr="00745A36">
        <w:t xml:space="preserve">symptoms and </w:t>
      </w:r>
      <w:r w:rsidR="00C17A40">
        <w:t xml:space="preserve">effects </w:t>
      </w:r>
      <w:r w:rsidR="00C17A40" w:rsidRPr="00745A36">
        <w:t>of brain tum</w:t>
      </w:r>
      <w:r w:rsidR="00C17A40">
        <w:t>ours and provide support for every</w:t>
      </w:r>
      <w:r w:rsidR="00C17A40" w:rsidRPr="00745A36">
        <w:t>one affected to improve quality of life.</w:t>
      </w:r>
      <w:r w:rsidR="00C17A40">
        <w:t xml:space="preserve"> </w:t>
      </w:r>
      <w:r w:rsidR="00487546">
        <w:rPr>
          <w:szCs w:val="18"/>
        </w:rPr>
        <w:t>Find out more at</w:t>
      </w:r>
      <w:r>
        <w:rPr>
          <w:szCs w:val="18"/>
        </w:rPr>
        <w:t xml:space="preserve"> </w:t>
      </w:r>
      <w:r w:rsidRPr="006032E2">
        <w:rPr>
          <w:b/>
          <w:i/>
          <w:szCs w:val="18"/>
        </w:rPr>
        <w:t>thebraintumourcharity.org</w:t>
      </w:r>
    </w:p>
    <w:tbl>
      <w:tblPr>
        <w:tblW w:w="11028" w:type="dxa"/>
        <w:tblInd w:w="-5" w:type="dxa"/>
        <w:tblLook w:val="01E0" w:firstRow="1" w:lastRow="1" w:firstColumn="1" w:lastColumn="1" w:noHBand="0" w:noVBand="0"/>
      </w:tblPr>
      <w:tblGrid>
        <w:gridCol w:w="2557"/>
        <w:gridCol w:w="8471"/>
      </w:tblGrid>
      <w:tr w:rsidR="00A23468" w:rsidRPr="00C05DB2" w:rsidTr="006A0E5B">
        <w:trPr>
          <w:trHeight w:hRule="exact" w:val="1086"/>
        </w:trPr>
        <w:tc>
          <w:tcPr>
            <w:tcW w:w="2557" w:type="dxa"/>
            <w:vAlign w:val="center"/>
          </w:tcPr>
          <w:p w:rsidR="00A23468" w:rsidRPr="00E567CD" w:rsidRDefault="00A23468" w:rsidP="006A0E5B">
            <w:pPr>
              <w:rPr>
                <w:rFonts w:ascii="Arial" w:hAnsi="Arial"/>
                <w:noProof/>
                <w:lang w:eastAsia="en-GB"/>
              </w:rPr>
            </w:pPr>
            <w:r w:rsidRPr="00E567CD">
              <w:rPr>
                <w:rFonts w:ascii="Arial" w:hAnsi="Arial"/>
                <w:noProof/>
                <w:lang w:eastAsia="en-GB"/>
              </w:rPr>
              <w:drawing>
                <wp:anchor distT="0" distB="0" distL="114300" distR="114300" simplePos="0" relativeHeight="251661312" behindDoc="0" locked="0" layoutInCell="1" allowOverlap="1" wp14:anchorId="70FFFF5B" wp14:editId="27F42BE3">
                  <wp:simplePos x="0" y="0"/>
                  <wp:positionH relativeFrom="column">
                    <wp:posOffset>-48959</wp:posOffset>
                  </wp:positionH>
                  <wp:positionV relativeFrom="paragraph">
                    <wp:posOffset>121921</wp:posOffset>
                  </wp:positionV>
                  <wp:extent cx="1480008" cy="525792"/>
                  <wp:effectExtent l="0" t="0" r="6350" b="7620"/>
                  <wp:wrapNone/>
                  <wp:docPr id="5" name="Picture 2" descr="Gift Aid Logo Black 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Aid Logo Black 100mm"/>
                          <pic:cNvPicPr>
                            <a:picLocks noChangeAspect="1" noChangeArrowheads="1"/>
                          </pic:cNvPicPr>
                        </pic:nvPicPr>
                        <pic:blipFill>
                          <a:blip r:embed="rId10" cstate="print"/>
                          <a:srcRect/>
                          <a:stretch>
                            <a:fillRect/>
                          </a:stretch>
                        </pic:blipFill>
                        <pic:spPr bwMode="auto">
                          <a:xfrm>
                            <a:off x="0" y="0"/>
                            <a:ext cx="1488503" cy="528810"/>
                          </a:xfrm>
                          <a:prstGeom prst="rect">
                            <a:avLst/>
                          </a:prstGeom>
                          <a:noFill/>
                        </pic:spPr>
                      </pic:pic>
                    </a:graphicData>
                  </a:graphic>
                  <wp14:sizeRelH relativeFrom="margin">
                    <wp14:pctWidth>0</wp14:pctWidth>
                  </wp14:sizeRelH>
                  <wp14:sizeRelV relativeFrom="margin">
                    <wp14:pctHeight>0</wp14:pctHeight>
                  </wp14:sizeRelV>
                </wp:anchor>
              </w:drawing>
            </w:r>
          </w:p>
        </w:tc>
        <w:tc>
          <w:tcPr>
            <w:tcW w:w="8471" w:type="dxa"/>
            <w:tcMar>
              <w:top w:w="28" w:type="dxa"/>
              <w:bottom w:w="28" w:type="dxa"/>
            </w:tcMar>
            <w:vAlign w:val="center"/>
          </w:tcPr>
          <w:p w:rsidR="00A23468" w:rsidRPr="00E567CD" w:rsidRDefault="00A23468" w:rsidP="00A23468">
            <w:pPr>
              <w:pStyle w:val="Heading2"/>
              <w:rPr>
                <w:i/>
              </w:rPr>
            </w:pPr>
            <w:r w:rsidRPr="00E567CD">
              <w:t xml:space="preserve">Please Gift Aid your donation so we can claim Gift Aid tax </w:t>
            </w:r>
            <w:r w:rsidRPr="00E567CD">
              <w:br/>
              <w:t>relief of 25p on every pound you give at no extra cost to you</w:t>
            </w:r>
            <w:r>
              <w:t>.</w:t>
            </w:r>
          </w:p>
        </w:tc>
      </w:tr>
    </w:tbl>
    <w:tbl>
      <w:tblPr>
        <w:tblStyle w:val="TableGrid"/>
        <w:tblW w:w="10348" w:type="dxa"/>
        <w:tblBorders>
          <w:top w:val="single" w:sz="4" w:space="0" w:color="191D1F" w:themeColor="text1"/>
          <w:left w:val="single" w:sz="4" w:space="0" w:color="191D1F" w:themeColor="text1"/>
          <w:bottom w:val="single" w:sz="4" w:space="0" w:color="191D1F" w:themeColor="text1"/>
          <w:right w:val="single" w:sz="4" w:space="0" w:color="191D1F" w:themeColor="text1"/>
          <w:insideH w:val="single" w:sz="4" w:space="0" w:color="191D1F" w:themeColor="text1"/>
          <w:insideV w:val="single" w:sz="4" w:space="0" w:color="191D1F" w:themeColor="text1"/>
        </w:tblBorders>
        <w:tblLook w:val="04A0" w:firstRow="1" w:lastRow="0" w:firstColumn="1" w:lastColumn="0" w:noHBand="0" w:noVBand="1"/>
      </w:tblPr>
      <w:tblGrid>
        <w:gridCol w:w="1050"/>
        <w:gridCol w:w="283"/>
        <w:gridCol w:w="3130"/>
        <w:gridCol w:w="981"/>
        <w:gridCol w:w="1417"/>
        <w:gridCol w:w="1341"/>
        <w:gridCol w:w="2146"/>
      </w:tblGrid>
      <w:tr w:rsidR="00A23468" w:rsidRPr="00C05DB2" w:rsidTr="001F573E">
        <w:trPr>
          <w:trHeight w:hRule="exact" w:val="770"/>
        </w:trPr>
        <w:tc>
          <w:tcPr>
            <w:tcW w:w="10348" w:type="dxa"/>
            <w:gridSpan w:val="7"/>
            <w:tcBorders>
              <w:top w:val="nil"/>
              <w:left w:val="nil"/>
              <w:bottom w:val="single" w:sz="4" w:space="0" w:color="191D1F" w:themeColor="text1"/>
              <w:right w:val="nil"/>
            </w:tcBorders>
            <w:tcMar>
              <w:top w:w="57" w:type="dxa"/>
              <w:left w:w="57" w:type="dxa"/>
              <w:bottom w:w="57" w:type="dxa"/>
              <w:right w:w="57" w:type="dxa"/>
            </w:tcMar>
            <w:vAlign w:val="center"/>
          </w:tcPr>
          <w:p w:rsidR="00A23468" w:rsidRPr="00C05DB2" w:rsidRDefault="00A23468" w:rsidP="001F573E">
            <w:pPr>
              <w:pStyle w:val="Heading1"/>
              <w:outlineLvl w:val="0"/>
              <w:rPr>
                <w:b/>
              </w:rPr>
            </w:pPr>
            <w:r w:rsidRPr="00C05DB2">
              <w:t xml:space="preserve">My </w:t>
            </w:r>
            <w:r w:rsidRPr="00691A55">
              <w:t>details</w:t>
            </w:r>
            <w:r>
              <w:t xml:space="preserve"> (this must be your home address)</w:t>
            </w:r>
          </w:p>
        </w:tc>
      </w:tr>
      <w:tr w:rsidR="00A23468" w:rsidRPr="00E94A8F" w:rsidTr="00A23468">
        <w:trPr>
          <w:trHeight w:hRule="exact" w:val="284"/>
        </w:trPr>
        <w:tc>
          <w:tcPr>
            <w:tcW w:w="1050" w:type="dxa"/>
            <w:tcBorders>
              <w:top w:val="single" w:sz="4" w:space="0" w:color="191D1F" w:themeColor="text1"/>
            </w:tcBorders>
            <w:tcMar>
              <w:top w:w="57" w:type="dxa"/>
              <w:left w:w="57" w:type="dxa"/>
              <w:bottom w:w="57" w:type="dxa"/>
              <w:right w:w="57" w:type="dxa"/>
            </w:tcMar>
          </w:tcPr>
          <w:p w:rsidR="00A23468" w:rsidRPr="00E94A8F" w:rsidRDefault="00A23468" w:rsidP="006A0E5B">
            <w:r w:rsidRPr="00E94A8F">
              <w:t xml:space="preserve">Name: </w:t>
            </w:r>
          </w:p>
        </w:tc>
        <w:tc>
          <w:tcPr>
            <w:tcW w:w="9298" w:type="dxa"/>
            <w:gridSpan w:val="6"/>
            <w:tcBorders>
              <w:top w:val="single" w:sz="4" w:space="0" w:color="191D1F" w:themeColor="text1"/>
            </w:tcBorders>
            <w:tcMar>
              <w:top w:w="57" w:type="dxa"/>
              <w:left w:w="57" w:type="dxa"/>
              <w:bottom w:w="57" w:type="dxa"/>
              <w:right w:w="57" w:type="dxa"/>
            </w:tcMar>
          </w:tcPr>
          <w:p w:rsidR="00A23468" w:rsidRDefault="00A23468" w:rsidP="006A0E5B">
            <w:r w:rsidRPr="003B7872">
              <w:fldChar w:fldCharType="begin">
                <w:ffData>
                  <w:name w:val="Text1"/>
                  <w:enabled/>
                  <w:calcOnExit w:val="0"/>
                  <w:textInput/>
                </w:ffData>
              </w:fldChar>
            </w:r>
            <w:r w:rsidRPr="003B7872">
              <w:instrText xml:space="preserve"> FORMTEXT </w:instrText>
            </w:r>
            <w:r w:rsidRPr="003B7872">
              <w:fldChar w:fldCharType="separate"/>
            </w:r>
            <w:r w:rsidRPr="003B7872">
              <w:rPr>
                <w:noProof/>
              </w:rPr>
              <w:t> </w:t>
            </w:r>
            <w:r w:rsidRPr="003B7872">
              <w:rPr>
                <w:noProof/>
              </w:rPr>
              <w:t> </w:t>
            </w:r>
            <w:r w:rsidRPr="003B7872">
              <w:rPr>
                <w:noProof/>
              </w:rPr>
              <w:t> </w:t>
            </w:r>
            <w:r w:rsidRPr="003B7872">
              <w:rPr>
                <w:noProof/>
              </w:rPr>
              <w:t> </w:t>
            </w:r>
            <w:r w:rsidRPr="003B7872">
              <w:rPr>
                <w:noProof/>
              </w:rPr>
              <w:t> </w:t>
            </w:r>
            <w:r w:rsidRPr="003B7872">
              <w:fldChar w:fldCharType="end"/>
            </w:r>
          </w:p>
        </w:tc>
      </w:tr>
      <w:tr w:rsidR="00A23468" w:rsidRPr="00E94A8F" w:rsidTr="00A23468">
        <w:trPr>
          <w:trHeight w:hRule="exact" w:val="454"/>
        </w:trPr>
        <w:tc>
          <w:tcPr>
            <w:tcW w:w="1050" w:type="dxa"/>
            <w:tcMar>
              <w:top w:w="57" w:type="dxa"/>
              <w:left w:w="57" w:type="dxa"/>
              <w:bottom w:w="57" w:type="dxa"/>
              <w:right w:w="57" w:type="dxa"/>
            </w:tcMar>
          </w:tcPr>
          <w:p w:rsidR="00A23468" w:rsidRPr="00E94A8F" w:rsidRDefault="00A23468" w:rsidP="006A0E5B">
            <w:pPr>
              <w:rPr>
                <w:b/>
              </w:rPr>
            </w:pPr>
            <w:r w:rsidRPr="00E94A8F">
              <w:t xml:space="preserve">Address:           </w:t>
            </w:r>
          </w:p>
        </w:tc>
        <w:tc>
          <w:tcPr>
            <w:tcW w:w="9298" w:type="dxa"/>
            <w:gridSpan w:val="6"/>
            <w:tcMar>
              <w:top w:w="57" w:type="dxa"/>
              <w:left w:w="57" w:type="dxa"/>
              <w:bottom w:w="57" w:type="dxa"/>
              <w:right w:w="57" w:type="dxa"/>
            </w:tcMar>
          </w:tcPr>
          <w:p w:rsidR="00A23468" w:rsidRDefault="00A23468" w:rsidP="006A0E5B">
            <w:r w:rsidRPr="003B7872">
              <w:fldChar w:fldCharType="begin">
                <w:ffData>
                  <w:name w:val="Text1"/>
                  <w:enabled/>
                  <w:calcOnExit w:val="0"/>
                  <w:textInput/>
                </w:ffData>
              </w:fldChar>
            </w:r>
            <w:r w:rsidRPr="003B7872">
              <w:instrText xml:space="preserve"> FORMTEXT </w:instrText>
            </w:r>
            <w:r w:rsidRPr="003B7872">
              <w:fldChar w:fldCharType="separate"/>
            </w:r>
            <w:r w:rsidRPr="003B7872">
              <w:rPr>
                <w:noProof/>
              </w:rPr>
              <w:t> </w:t>
            </w:r>
            <w:r w:rsidRPr="003B7872">
              <w:rPr>
                <w:noProof/>
              </w:rPr>
              <w:t> </w:t>
            </w:r>
            <w:r w:rsidRPr="003B7872">
              <w:rPr>
                <w:noProof/>
              </w:rPr>
              <w:t> </w:t>
            </w:r>
            <w:r w:rsidRPr="003B7872">
              <w:rPr>
                <w:noProof/>
              </w:rPr>
              <w:t> </w:t>
            </w:r>
            <w:r w:rsidRPr="003B7872">
              <w:rPr>
                <w:noProof/>
              </w:rPr>
              <w:t> </w:t>
            </w:r>
            <w:r w:rsidRPr="003B7872">
              <w:fldChar w:fldCharType="end"/>
            </w:r>
          </w:p>
        </w:tc>
      </w:tr>
      <w:tr w:rsidR="00A23468" w:rsidRPr="00E94A8F" w:rsidTr="00A23468">
        <w:trPr>
          <w:trHeight w:hRule="exact" w:val="284"/>
        </w:trPr>
        <w:tc>
          <w:tcPr>
            <w:tcW w:w="1050" w:type="dxa"/>
            <w:tcMar>
              <w:top w:w="57" w:type="dxa"/>
              <w:left w:w="57" w:type="dxa"/>
              <w:bottom w:w="57" w:type="dxa"/>
              <w:right w:w="57" w:type="dxa"/>
            </w:tcMar>
          </w:tcPr>
          <w:p w:rsidR="00A23468" w:rsidRPr="00E94A8F" w:rsidRDefault="00A23468" w:rsidP="006A0E5B">
            <w:r w:rsidRPr="00E94A8F">
              <w:t>Postcode:</w:t>
            </w:r>
          </w:p>
        </w:tc>
        <w:tc>
          <w:tcPr>
            <w:tcW w:w="9298" w:type="dxa"/>
            <w:gridSpan w:val="6"/>
            <w:tcMar>
              <w:top w:w="57" w:type="dxa"/>
              <w:left w:w="57" w:type="dxa"/>
              <w:bottom w:w="57" w:type="dxa"/>
              <w:right w:w="57" w:type="dxa"/>
            </w:tcMar>
          </w:tcPr>
          <w:p w:rsidR="00A23468" w:rsidRDefault="00A23468" w:rsidP="006A0E5B">
            <w:r w:rsidRPr="003B7872">
              <w:fldChar w:fldCharType="begin">
                <w:ffData>
                  <w:name w:val="Text1"/>
                  <w:enabled/>
                  <w:calcOnExit w:val="0"/>
                  <w:textInput/>
                </w:ffData>
              </w:fldChar>
            </w:r>
            <w:r w:rsidRPr="003B7872">
              <w:instrText xml:space="preserve"> FORMTEXT </w:instrText>
            </w:r>
            <w:r w:rsidRPr="003B7872">
              <w:fldChar w:fldCharType="separate"/>
            </w:r>
            <w:r w:rsidRPr="003B7872">
              <w:rPr>
                <w:noProof/>
              </w:rPr>
              <w:t> </w:t>
            </w:r>
            <w:r w:rsidRPr="003B7872">
              <w:rPr>
                <w:noProof/>
              </w:rPr>
              <w:t> </w:t>
            </w:r>
            <w:r w:rsidRPr="003B7872">
              <w:rPr>
                <w:noProof/>
              </w:rPr>
              <w:t> </w:t>
            </w:r>
            <w:r w:rsidRPr="003B7872">
              <w:rPr>
                <w:noProof/>
              </w:rPr>
              <w:t> </w:t>
            </w:r>
            <w:r w:rsidRPr="003B7872">
              <w:rPr>
                <w:noProof/>
              </w:rPr>
              <w:t> </w:t>
            </w:r>
            <w:r w:rsidRPr="003B7872">
              <w:fldChar w:fldCharType="end"/>
            </w:r>
          </w:p>
        </w:tc>
      </w:tr>
      <w:tr w:rsidR="00A23468" w:rsidRPr="00E94A8F" w:rsidTr="00A23468">
        <w:trPr>
          <w:trHeight w:hRule="exact" w:val="284"/>
        </w:trPr>
        <w:tc>
          <w:tcPr>
            <w:tcW w:w="1050" w:type="dxa"/>
            <w:tcMar>
              <w:top w:w="57" w:type="dxa"/>
              <w:left w:w="57" w:type="dxa"/>
              <w:bottom w:w="57" w:type="dxa"/>
              <w:right w:w="57" w:type="dxa"/>
            </w:tcMar>
          </w:tcPr>
          <w:p w:rsidR="00A23468" w:rsidRPr="00E94A8F" w:rsidRDefault="00A23468" w:rsidP="006A0E5B">
            <w:r w:rsidRPr="00E94A8F">
              <w:t xml:space="preserve">Tel: </w:t>
            </w:r>
          </w:p>
        </w:tc>
        <w:tc>
          <w:tcPr>
            <w:tcW w:w="3413" w:type="dxa"/>
            <w:gridSpan w:val="2"/>
          </w:tcPr>
          <w:p w:rsidR="00A23468" w:rsidRPr="00E94A8F" w:rsidRDefault="00A23468" w:rsidP="006A0E5B">
            <w:pPr>
              <w:ind w:left="-24"/>
            </w:pPr>
            <w:r w:rsidRPr="00E94A8F">
              <w:fldChar w:fldCharType="begin">
                <w:ffData>
                  <w:name w:val="Text1"/>
                  <w:enabled/>
                  <w:calcOnExit w:val="0"/>
                  <w:textInput/>
                </w:ffData>
              </w:fldChar>
            </w:r>
            <w:bookmarkStart w:id="0" w:name="Text1"/>
            <w:r w:rsidRPr="00E94A8F">
              <w:instrText xml:space="preserve"> FORMTEXT </w:instrText>
            </w:r>
            <w:r w:rsidRPr="00E94A8F">
              <w:fldChar w:fldCharType="separate"/>
            </w:r>
            <w:r w:rsidRPr="00E94A8F">
              <w:rPr>
                <w:noProof/>
              </w:rPr>
              <w:t> </w:t>
            </w:r>
            <w:r w:rsidRPr="00E94A8F">
              <w:rPr>
                <w:noProof/>
              </w:rPr>
              <w:t> </w:t>
            </w:r>
            <w:r w:rsidRPr="00E94A8F">
              <w:rPr>
                <w:noProof/>
              </w:rPr>
              <w:t> </w:t>
            </w:r>
            <w:r w:rsidRPr="00E94A8F">
              <w:rPr>
                <w:noProof/>
              </w:rPr>
              <w:t> </w:t>
            </w:r>
            <w:r w:rsidRPr="00E94A8F">
              <w:rPr>
                <w:noProof/>
              </w:rPr>
              <w:t> </w:t>
            </w:r>
            <w:r w:rsidRPr="00E94A8F">
              <w:fldChar w:fldCharType="end"/>
            </w:r>
            <w:bookmarkEnd w:id="0"/>
          </w:p>
        </w:tc>
        <w:tc>
          <w:tcPr>
            <w:tcW w:w="981" w:type="dxa"/>
          </w:tcPr>
          <w:p w:rsidR="00A23468" w:rsidRPr="00E94A8F" w:rsidRDefault="00A23468" w:rsidP="006A0E5B">
            <w:r w:rsidRPr="00E94A8F">
              <w:t>Email:</w:t>
            </w:r>
          </w:p>
        </w:tc>
        <w:tc>
          <w:tcPr>
            <w:tcW w:w="4904" w:type="dxa"/>
            <w:gridSpan w:val="3"/>
          </w:tcPr>
          <w:p w:rsidR="00A23468" w:rsidRPr="00E94A8F" w:rsidRDefault="00A23468" w:rsidP="006A0E5B">
            <w:r w:rsidRPr="00E94A8F">
              <w:fldChar w:fldCharType="begin">
                <w:ffData>
                  <w:name w:val="Text1"/>
                  <w:enabled/>
                  <w:calcOnExit w:val="0"/>
                  <w:textInput/>
                </w:ffData>
              </w:fldChar>
            </w:r>
            <w:r w:rsidRPr="00E94A8F">
              <w:instrText xml:space="preserve"> FORMTEXT </w:instrText>
            </w:r>
            <w:r w:rsidRPr="00E94A8F">
              <w:fldChar w:fldCharType="separate"/>
            </w:r>
            <w:r w:rsidRPr="00E94A8F">
              <w:rPr>
                <w:noProof/>
              </w:rPr>
              <w:t> </w:t>
            </w:r>
            <w:r w:rsidRPr="00E94A8F">
              <w:rPr>
                <w:noProof/>
              </w:rPr>
              <w:t> </w:t>
            </w:r>
            <w:r w:rsidRPr="00E94A8F">
              <w:rPr>
                <w:noProof/>
              </w:rPr>
              <w:t> </w:t>
            </w:r>
            <w:r w:rsidRPr="00E94A8F">
              <w:rPr>
                <w:noProof/>
              </w:rPr>
              <w:t> </w:t>
            </w:r>
            <w:r w:rsidRPr="00E94A8F">
              <w:rPr>
                <w:noProof/>
              </w:rPr>
              <w:t> </w:t>
            </w:r>
            <w:r w:rsidRPr="00E94A8F">
              <w:fldChar w:fldCharType="end"/>
            </w:r>
          </w:p>
        </w:tc>
      </w:tr>
      <w:tr w:rsidR="00A23468" w:rsidRPr="006843D2" w:rsidTr="001F573E">
        <w:trPr>
          <w:trHeight w:hRule="exact" w:val="1522"/>
        </w:trPr>
        <w:tc>
          <w:tcPr>
            <w:tcW w:w="10348" w:type="dxa"/>
            <w:gridSpan w:val="7"/>
            <w:tcBorders>
              <w:bottom w:val="single" w:sz="4" w:space="0" w:color="191D1F" w:themeColor="text1"/>
            </w:tcBorders>
            <w:tcMar>
              <w:top w:w="57" w:type="dxa"/>
              <w:left w:w="57" w:type="dxa"/>
              <w:bottom w:w="57" w:type="dxa"/>
              <w:right w:w="57" w:type="dxa"/>
            </w:tcMar>
            <w:vAlign w:val="center"/>
          </w:tcPr>
          <w:p w:rsidR="00A23468" w:rsidRPr="006843D2" w:rsidRDefault="00A23468" w:rsidP="00F85568">
            <w:r w:rsidRPr="006843D2">
              <w:t>When you submit this form, you agree to us recording your details on our secure database, so we can provide you with the best possible service every time you contact us and allow us to k</w:t>
            </w:r>
            <w:r w:rsidR="001F7BB8">
              <w:t>eep you up-to-date on our work.</w:t>
            </w:r>
            <w:r>
              <w:t xml:space="preserve"> </w:t>
            </w:r>
            <w:r w:rsidRPr="006843D2">
              <w:t xml:space="preserve">Your details will be kept securely and only shared with </w:t>
            </w:r>
            <w:r>
              <w:t xml:space="preserve">trusted </w:t>
            </w:r>
            <w:r w:rsidRPr="006843D2">
              <w:t xml:space="preserve">suppliers who enable us to deliver our work, for example, distribution </w:t>
            </w:r>
            <w:r w:rsidR="00DB61C0">
              <w:br/>
            </w:r>
            <w:r w:rsidR="001F7BB8">
              <w:t>of our newsletter.</w:t>
            </w:r>
            <w:r>
              <w:t xml:space="preserve"> </w:t>
            </w:r>
            <w:r w:rsidRPr="006843D2">
              <w:t xml:space="preserve">We </w:t>
            </w:r>
            <w:r w:rsidRPr="00691A55">
              <w:rPr>
                <w:b/>
                <w:u w:val="single"/>
              </w:rPr>
              <w:t>never</w:t>
            </w:r>
            <w:r w:rsidRPr="006843D2">
              <w:t xml:space="preserve"> sell or swap your details with any third parties</w:t>
            </w:r>
            <w:r>
              <w:t>, including charities</w:t>
            </w:r>
            <w:r w:rsidR="001F7BB8">
              <w:t>.</w:t>
            </w:r>
            <w:r>
              <w:t xml:space="preserve"> </w:t>
            </w:r>
            <w:r w:rsidRPr="006843D2">
              <w:t>If at any stage you do not want to hear from us, you can email</w:t>
            </w:r>
            <w:r w:rsidRPr="006843D2">
              <w:rPr>
                <w:b/>
                <w:i/>
              </w:rPr>
              <w:t xml:space="preserve"> </w:t>
            </w:r>
            <w:hyperlink r:id="rId11" w:history="1">
              <w:r w:rsidRPr="006843D2">
                <w:rPr>
                  <w:b/>
                  <w:i/>
                </w:rPr>
                <w:t>enquiries@thebraintumourcharity.org</w:t>
              </w:r>
            </w:hyperlink>
            <w:r w:rsidRPr="006843D2">
              <w:t>, call us on 01252 749</w:t>
            </w:r>
            <w:r>
              <w:t>990</w:t>
            </w:r>
            <w:r w:rsidRPr="006843D2">
              <w:t xml:space="preserve"> or write to us </w:t>
            </w:r>
            <w:r w:rsidR="00DB61C0">
              <w:br/>
            </w:r>
            <w:r w:rsidRPr="006843D2">
              <w:t xml:space="preserve">at </w:t>
            </w:r>
            <w:r>
              <w:t>the address above.</w:t>
            </w:r>
          </w:p>
        </w:tc>
      </w:tr>
      <w:tr w:rsidR="00A23468" w:rsidRPr="00C05DB2" w:rsidTr="001F573E">
        <w:trPr>
          <w:trHeight w:hRule="exact" w:val="810"/>
        </w:trPr>
        <w:tc>
          <w:tcPr>
            <w:tcW w:w="10348" w:type="dxa"/>
            <w:gridSpan w:val="7"/>
            <w:tcBorders>
              <w:left w:val="nil"/>
              <w:bottom w:val="single" w:sz="4" w:space="0" w:color="191D1F" w:themeColor="text1"/>
              <w:right w:val="nil"/>
            </w:tcBorders>
            <w:tcMar>
              <w:top w:w="57" w:type="dxa"/>
              <w:left w:w="57" w:type="dxa"/>
              <w:bottom w:w="57" w:type="dxa"/>
              <w:right w:w="57" w:type="dxa"/>
            </w:tcMar>
            <w:vAlign w:val="center"/>
          </w:tcPr>
          <w:p w:rsidR="00A23468" w:rsidRPr="001F573E" w:rsidRDefault="00A23468" w:rsidP="001F573E">
            <w:pPr>
              <w:pStyle w:val="Heading1"/>
              <w:outlineLvl w:val="0"/>
            </w:pPr>
            <w:r w:rsidRPr="001F573E">
              <w:t>Gift Aid declaration</w:t>
            </w:r>
          </w:p>
        </w:tc>
      </w:tr>
      <w:tr w:rsidR="00A23468" w:rsidRPr="00C05DB2" w:rsidTr="00A23468">
        <w:tc>
          <w:tcPr>
            <w:tcW w:w="10348" w:type="dxa"/>
            <w:gridSpan w:val="7"/>
            <w:tcBorders>
              <w:bottom w:val="single" w:sz="4" w:space="0" w:color="191D1F" w:themeColor="text1"/>
            </w:tcBorders>
            <w:tcMar>
              <w:top w:w="57" w:type="dxa"/>
              <w:left w:w="57" w:type="dxa"/>
              <w:bottom w:w="57" w:type="dxa"/>
              <w:right w:w="57" w:type="dxa"/>
            </w:tcMar>
          </w:tcPr>
          <w:p w:rsidR="00B00F68" w:rsidRPr="00D20CB0" w:rsidRDefault="00B00F68" w:rsidP="00B00F68">
            <w:pPr>
              <w:spacing w:after="60"/>
              <w:rPr>
                <w:rFonts w:cs="Arial"/>
                <w:sz w:val="18"/>
                <w:szCs w:val="18"/>
              </w:rPr>
            </w:pPr>
            <w:r w:rsidRPr="00D20CB0">
              <w:rPr>
                <w:rFonts w:cs="Arial"/>
                <w:sz w:val="18"/>
                <w:szCs w:val="18"/>
              </w:rPr>
              <w:t xml:space="preserve">I confirm that I’m a UK tax payer and want to Gift Aid my donation and any other donations I have made in the past four years or make in the future to The Brain Tumour Charity. I’m aware that The Charity will reclaim 25p of tax on every £1 that I give and understand that I must pay more Income tax and/or Capital Gains Tax for that tax year than the amount of Gift Aid claimed on all my donations, I know it’s my responsibility to pay any difference. If my circumstances change, I will notify The Brain Tumour Charity. </w:t>
            </w:r>
          </w:p>
          <w:p w:rsidR="00A23468" w:rsidRPr="00C05DB2" w:rsidRDefault="00B00F68" w:rsidP="00B00F68">
            <w:pPr>
              <w:rPr>
                <w:sz w:val="16"/>
                <w:szCs w:val="16"/>
              </w:rPr>
            </w:pPr>
            <w:sdt>
              <w:sdtPr>
                <w:rPr>
                  <w:sz w:val="18"/>
                  <w:szCs w:val="18"/>
                </w:rPr>
                <w:id w:val="1369562616"/>
                <w14:checkbox>
                  <w14:checked w14:val="0"/>
                  <w14:checkedState w14:val="2612" w14:font="MS Gothic"/>
                  <w14:uncheckedState w14:val="2610" w14:font="MS Gothic"/>
                </w14:checkbox>
              </w:sdtPr>
              <w:sdtContent>
                <w:r w:rsidRPr="00D20CB0">
                  <w:rPr>
                    <w:rFonts w:ascii="MS Gothic" w:eastAsia="MS Gothic" w:hAnsi="MS Gothic" w:hint="eastAsia"/>
                    <w:sz w:val="18"/>
                    <w:szCs w:val="18"/>
                  </w:rPr>
                  <w:t>☐</w:t>
                </w:r>
              </w:sdtContent>
            </w:sdt>
            <w:r w:rsidRPr="00D20CB0">
              <w:rPr>
                <w:sz w:val="18"/>
                <w:szCs w:val="18"/>
              </w:rPr>
              <w:t xml:space="preserve"> I agree that The Brain Tumour Charity can claim Gift Aid on this donation, all donations I have paid in the last four years and all donations I make from the date of this declaration until I notify you otherwise.</w:t>
            </w:r>
          </w:p>
        </w:tc>
        <w:bookmarkStart w:id="1" w:name="_GoBack"/>
        <w:bookmarkEnd w:id="1"/>
      </w:tr>
      <w:tr w:rsidR="00A23468" w:rsidRPr="00C05DB2" w:rsidTr="001F573E">
        <w:trPr>
          <w:trHeight w:hRule="exact" w:val="404"/>
        </w:trPr>
        <w:tc>
          <w:tcPr>
            <w:tcW w:w="1333" w:type="dxa"/>
            <w:gridSpan w:val="2"/>
            <w:tcMar>
              <w:top w:w="57" w:type="dxa"/>
              <w:left w:w="57" w:type="dxa"/>
              <w:bottom w:w="57" w:type="dxa"/>
              <w:right w:w="57" w:type="dxa"/>
            </w:tcMar>
            <w:vAlign w:val="center"/>
          </w:tcPr>
          <w:p w:rsidR="00A23468" w:rsidRPr="00C05DB2" w:rsidRDefault="00A23468" w:rsidP="006A0E5B">
            <w:pPr>
              <w:pStyle w:val="Heading2"/>
              <w:spacing w:before="60"/>
              <w:outlineLvl w:val="1"/>
              <w:rPr>
                <w:noProof/>
              </w:rPr>
            </w:pPr>
            <w:r w:rsidRPr="00C05DB2">
              <w:rPr>
                <w:noProof/>
              </w:rPr>
              <w:t>Signature:</w:t>
            </w:r>
          </w:p>
        </w:tc>
        <w:tc>
          <w:tcPr>
            <w:tcW w:w="5528" w:type="dxa"/>
            <w:gridSpan w:val="3"/>
            <w:vAlign w:val="center"/>
          </w:tcPr>
          <w:p w:rsidR="00A23468" w:rsidRPr="00C05DB2" w:rsidRDefault="001F7BB8" w:rsidP="006A0E5B">
            <w:pPr>
              <w:pStyle w:val="Heading2"/>
              <w:spacing w:before="60"/>
              <w:outlineLvl w:val="1"/>
              <w:rPr>
                <w:noProof/>
              </w:rPr>
            </w:pPr>
            <w:r w:rsidRPr="00C05DB2">
              <w:fldChar w:fldCharType="begin">
                <w:ffData>
                  <w:name w:val="Text1"/>
                  <w:enabled/>
                  <w:calcOnExit w:val="0"/>
                  <w:textInput/>
                </w:ffData>
              </w:fldChar>
            </w:r>
            <w:r w:rsidRPr="00C05DB2">
              <w:instrText xml:space="preserve"> FORMTEXT </w:instrText>
            </w:r>
            <w:r w:rsidRPr="00C05DB2">
              <w:fldChar w:fldCharType="separate"/>
            </w:r>
            <w:r w:rsidRPr="00C05DB2">
              <w:rPr>
                <w:noProof/>
              </w:rPr>
              <w:t> </w:t>
            </w:r>
            <w:r w:rsidRPr="00C05DB2">
              <w:rPr>
                <w:noProof/>
              </w:rPr>
              <w:t> </w:t>
            </w:r>
            <w:r w:rsidRPr="00C05DB2">
              <w:rPr>
                <w:noProof/>
              </w:rPr>
              <w:t> </w:t>
            </w:r>
            <w:r w:rsidRPr="00C05DB2">
              <w:rPr>
                <w:noProof/>
              </w:rPr>
              <w:t> </w:t>
            </w:r>
            <w:r w:rsidRPr="00C05DB2">
              <w:rPr>
                <w:noProof/>
              </w:rPr>
              <w:t> </w:t>
            </w:r>
            <w:r w:rsidRPr="00C05DB2">
              <w:fldChar w:fldCharType="end"/>
            </w:r>
          </w:p>
        </w:tc>
        <w:tc>
          <w:tcPr>
            <w:tcW w:w="1341" w:type="dxa"/>
            <w:vAlign w:val="center"/>
          </w:tcPr>
          <w:p w:rsidR="00A23468" w:rsidRPr="00C05DB2" w:rsidRDefault="00A23468" w:rsidP="006A0E5B">
            <w:pPr>
              <w:pStyle w:val="Heading2"/>
              <w:spacing w:before="60"/>
              <w:outlineLvl w:val="1"/>
              <w:rPr>
                <w:noProof/>
              </w:rPr>
            </w:pPr>
            <w:r w:rsidRPr="00C05DB2">
              <w:rPr>
                <w:noProof/>
              </w:rPr>
              <w:t>Date:</w:t>
            </w:r>
          </w:p>
        </w:tc>
        <w:tc>
          <w:tcPr>
            <w:tcW w:w="2146" w:type="dxa"/>
            <w:vAlign w:val="center"/>
          </w:tcPr>
          <w:p w:rsidR="00A23468" w:rsidRPr="00C05DB2" w:rsidRDefault="00A23468" w:rsidP="006A0E5B">
            <w:pPr>
              <w:pStyle w:val="Heading2"/>
              <w:spacing w:before="60"/>
              <w:outlineLvl w:val="1"/>
              <w:rPr>
                <w:noProof/>
              </w:rPr>
            </w:pPr>
            <w:r w:rsidRPr="00C05DB2">
              <w:fldChar w:fldCharType="begin">
                <w:ffData>
                  <w:name w:val="Text1"/>
                  <w:enabled/>
                  <w:calcOnExit w:val="0"/>
                  <w:textInput/>
                </w:ffData>
              </w:fldChar>
            </w:r>
            <w:r w:rsidRPr="00C05DB2">
              <w:instrText xml:space="preserve"> FORMTEXT </w:instrText>
            </w:r>
            <w:r w:rsidRPr="00C05DB2">
              <w:fldChar w:fldCharType="separate"/>
            </w:r>
            <w:r w:rsidRPr="00C05DB2">
              <w:rPr>
                <w:noProof/>
              </w:rPr>
              <w:t> </w:t>
            </w:r>
            <w:r w:rsidRPr="00C05DB2">
              <w:rPr>
                <w:noProof/>
              </w:rPr>
              <w:t> </w:t>
            </w:r>
            <w:r w:rsidRPr="00C05DB2">
              <w:rPr>
                <w:noProof/>
              </w:rPr>
              <w:t> </w:t>
            </w:r>
            <w:r w:rsidRPr="00C05DB2">
              <w:rPr>
                <w:noProof/>
              </w:rPr>
              <w:t> </w:t>
            </w:r>
            <w:r w:rsidRPr="00C05DB2">
              <w:rPr>
                <w:noProof/>
              </w:rPr>
              <w:t> </w:t>
            </w:r>
            <w:r w:rsidRPr="00C05DB2">
              <w:fldChar w:fldCharType="end"/>
            </w:r>
          </w:p>
        </w:tc>
      </w:tr>
    </w:tbl>
    <w:p w:rsidR="00A23468" w:rsidRPr="00E567CD" w:rsidRDefault="00487546" w:rsidP="00484FF4">
      <w:pPr>
        <w:pStyle w:val="Intropara"/>
      </w:pPr>
      <w:r>
        <w:br/>
      </w:r>
      <w:r w:rsidR="00A23468" w:rsidRPr="00E567CD">
        <w:t>Please notify us if you:</w:t>
      </w:r>
    </w:p>
    <w:p w:rsidR="00A23468" w:rsidRPr="00E567CD" w:rsidRDefault="00A23468" w:rsidP="00A23468">
      <w:pPr>
        <w:pStyle w:val="ListBullet"/>
      </w:pPr>
      <w:r w:rsidRPr="00E567CD">
        <w:t>Want to cancel your Gift Aid declaration</w:t>
      </w:r>
    </w:p>
    <w:p w:rsidR="00A23468" w:rsidRPr="00E567CD" w:rsidRDefault="00A23468" w:rsidP="00A23468">
      <w:pPr>
        <w:pStyle w:val="ListBullet"/>
      </w:pPr>
      <w:r w:rsidRPr="00E567CD">
        <w:t xml:space="preserve">Change your name or home address </w:t>
      </w:r>
    </w:p>
    <w:p w:rsidR="00A23468" w:rsidRPr="00E567CD" w:rsidRDefault="00A23468" w:rsidP="00A23468">
      <w:pPr>
        <w:pStyle w:val="ListBullet"/>
      </w:pPr>
      <w:r w:rsidRPr="00E567CD">
        <w:t xml:space="preserve">No longer pay sufficient tax on your income and/or capital gains. </w:t>
      </w:r>
    </w:p>
    <w:p w:rsidR="00A23468" w:rsidRDefault="00A23468" w:rsidP="00A23468">
      <w:r w:rsidRPr="00A23468">
        <w:t xml:space="preserve">If you pay Income Tax at the higher or additional rate and want to receive the additional tax relief due to you, </w:t>
      </w:r>
      <w:r w:rsidR="00DB61C0">
        <w:br/>
      </w:r>
      <w:r w:rsidRPr="00A23468">
        <w:t>you must include all your Gift Aid donations on your Self-Assessment tax return or ask HM Revenue</w:t>
      </w:r>
      <w:r w:rsidRPr="00E567CD">
        <w:t xml:space="preserve"> and Cu</w:t>
      </w:r>
      <w:r>
        <w:t xml:space="preserve">stoms </w:t>
      </w:r>
      <w:r w:rsidR="00DB61C0">
        <w:br/>
      </w:r>
      <w:r>
        <w:t xml:space="preserve">to adjust your tax code. </w:t>
      </w:r>
    </w:p>
    <w:p w:rsidR="002F35B6" w:rsidRPr="002F35B6" w:rsidRDefault="00A23468" w:rsidP="002F35B6">
      <w:r w:rsidRPr="00E567CD">
        <w:t xml:space="preserve">If you have any queries please get in touch: </w:t>
      </w:r>
      <w:hyperlink r:id="rId12" w:history="1">
        <w:r w:rsidRPr="00E567CD">
          <w:rPr>
            <w:rStyle w:val="Strong"/>
            <w:i/>
          </w:rPr>
          <w:t>donations@thebraintumourcharity.org</w:t>
        </w:r>
      </w:hyperlink>
      <w:r w:rsidRPr="00E567CD">
        <w:rPr>
          <w:rStyle w:val="Strong"/>
        </w:rPr>
        <w:t xml:space="preserve"> / 01252 749043</w:t>
      </w:r>
    </w:p>
    <w:sectPr w:rsidR="002F35B6" w:rsidRPr="002F35B6" w:rsidSect="00A23468">
      <w:footerReference w:type="default" r:id="rId13"/>
      <w:pgSz w:w="11906" w:h="16838"/>
      <w:pgMar w:top="567" w:right="851" w:bottom="567"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468" w:rsidRDefault="00A23468" w:rsidP="00F319E1">
      <w:pPr>
        <w:spacing w:after="0" w:line="240" w:lineRule="auto"/>
      </w:pPr>
      <w:r>
        <w:separator/>
      </w:r>
    </w:p>
  </w:endnote>
  <w:endnote w:type="continuationSeparator" w:id="0">
    <w:p w:rsidR="00A23468" w:rsidRDefault="00A23468" w:rsidP="00F3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sap">
    <w:panose1 w:val="02000506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1E9" w:rsidRDefault="004E31E9" w:rsidP="00EA50D8">
    <w:pPr>
      <w:pStyle w:val="Footer"/>
      <w:tabs>
        <w:tab w:val="left" w:pos="8505"/>
      </w:tabs>
      <w:jc w:val="center"/>
    </w:pPr>
    <w:r>
      <w:t>© The Brain Tumour Charity 2016.  Registered Charity</w:t>
    </w:r>
    <w:r w:rsidR="00A6313F">
      <w:t xml:space="preserve"> no 1150054 (England and Wales)</w:t>
    </w:r>
    <w:r>
      <w:t xml:space="preserve"> SC045081 (Scotland)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468" w:rsidRDefault="00A23468" w:rsidP="00F319E1">
      <w:pPr>
        <w:spacing w:after="0" w:line="240" w:lineRule="auto"/>
      </w:pPr>
      <w:r>
        <w:separator/>
      </w:r>
    </w:p>
  </w:footnote>
  <w:footnote w:type="continuationSeparator" w:id="0">
    <w:p w:rsidR="00A23468" w:rsidRDefault="00A23468" w:rsidP="00F31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5AF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8E4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C8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E4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768F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C5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04A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D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AA466"/>
    <w:lvl w:ilvl="0">
      <w:start w:val="1"/>
      <w:numFmt w:val="decimal"/>
      <w:pStyle w:val="ListNumber"/>
      <w:lvlText w:val="%1."/>
      <w:lvlJc w:val="left"/>
      <w:pPr>
        <w:ind w:left="360" w:hanging="360"/>
      </w:pPr>
      <w:rPr>
        <w:rFonts w:hint="default"/>
        <w:color w:val="63CECA" w:themeColor="accent2"/>
      </w:rPr>
    </w:lvl>
  </w:abstractNum>
  <w:abstractNum w:abstractNumId="9" w15:restartNumberingAfterBreak="0">
    <w:nsid w:val="FFFFFF89"/>
    <w:multiLevelType w:val="singleLevel"/>
    <w:tmpl w:val="60C4C358"/>
    <w:lvl w:ilvl="0">
      <w:start w:val="1"/>
      <w:numFmt w:val="bullet"/>
      <w:pStyle w:val="ListBullet"/>
      <w:lvlText w:val=""/>
      <w:lvlJc w:val="left"/>
      <w:pPr>
        <w:ind w:left="360" w:hanging="360"/>
      </w:pPr>
      <w:rPr>
        <w:rFonts w:ascii="Symbol" w:hAnsi="Symbol" w:hint="default"/>
        <w:color w:val="63CECA" w:themeColor="accent2"/>
      </w:rPr>
    </w:lvl>
  </w:abstractNum>
  <w:abstractNum w:abstractNumId="10" w15:restartNumberingAfterBreak="0">
    <w:nsid w:val="034F195A"/>
    <w:multiLevelType w:val="hybridMultilevel"/>
    <w:tmpl w:val="74E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076A29"/>
    <w:multiLevelType w:val="hybridMultilevel"/>
    <w:tmpl w:val="FDA6946C"/>
    <w:lvl w:ilvl="0" w:tplc="C324AF56">
      <w:start w:val="1"/>
      <w:numFmt w:val="bullet"/>
      <w:lvlText w:val=""/>
      <w:lvlJc w:val="left"/>
      <w:pPr>
        <w:ind w:left="717" w:hanging="360"/>
      </w:pPr>
      <w:rPr>
        <w:rFonts w:ascii="Symbol" w:hAnsi="Symbol" w:hint="default"/>
        <w:color w:val="63CECA"/>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10F37AF3"/>
    <w:multiLevelType w:val="hybridMultilevel"/>
    <w:tmpl w:val="3B3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3A6F18"/>
    <w:multiLevelType w:val="hybridMultilevel"/>
    <w:tmpl w:val="D76E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E57ABD"/>
    <w:multiLevelType w:val="hybridMultilevel"/>
    <w:tmpl w:val="864C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A34A6E"/>
    <w:multiLevelType w:val="hybridMultilevel"/>
    <w:tmpl w:val="BDF6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8C911F1"/>
    <w:multiLevelType w:val="hybridMultilevel"/>
    <w:tmpl w:val="1B1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BB10FA"/>
    <w:multiLevelType w:val="hybridMultilevel"/>
    <w:tmpl w:val="845E9E6E"/>
    <w:lvl w:ilvl="0" w:tplc="5D421774">
      <w:start w:val="1"/>
      <w:numFmt w:val="decimal"/>
      <w:lvlText w:val="%1."/>
      <w:lvlJc w:val="left"/>
      <w:pPr>
        <w:tabs>
          <w:tab w:val="num" w:pos="720"/>
        </w:tabs>
        <w:ind w:left="720" w:hanging="360"/>
      </w:pPr>
      <w:rPr>
        <w:b/>
        <w:color w:val="63CE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2C0D59"/>
    <w:multiLevelType w:val="multilevel"/>
    <w:tmpl w:val="9FA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0B1E7F"/>
    <w:multiLevelType w:val="hybridMultilevel"/>
    <w:tmpl w:val="6076E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A83D68"/>
    <w:multiLevelType w:val="hybridMultilevel"/>
    <w:tmpl w:val="E74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035F35"/>
    <w:multiLevelType w:val="hybridMultilevel"/>
    <w:tmpl w:val="6D8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47FEC"/>
    <w:multiLevelType w:val="hybridMultilevel"/>
    <w:tmpl w:val="C1382B36"/>
    <w:lvl w:ilvl="0" w:tplc="0F0C8BDC">
      <w:start w:val="1"/>
      <w:numFmt w:val="bullet"/>
      <w:lvlText w:val="•"/>
      <w:lvlJc w:val="left"/>
      <w:pPr>
        <w:tabs>
          <w:tab w:val="num" w:pos="720"/>
        </w:tabs>
        <w:ind w:left="720" w:hanging="360"/>
      </w:pPr>
      <w:rPr>
        <w:rFonts w:ascii="Arial" w:hAnsi="Arial" w:hint="default"/>
      </w:rPr>
    </w:lvl>
    <w:lvl w:ilvl="1" w:tplc="F6B4029E" w:tentative="1">
      <w:start w:val="1"/>
      <w:numFmt w:val="bullet"/>
      <w:lvlText w:val="•"/>
      <w:lvlJc w:val="left"/>
      <w:pPr>
        <w:tabs>
          <w:tab w:val="num" w:pos="1440"/>
        </w:tabs>
        <w:ind w:left="1440" w:hanging="360"/>
      </w:pPr>
      <w:rPr>
        <w:rFonts w:ascii="Arial" w:hAnsi="Arial" w:hint="default"/>
      </w:rPr>
    </w:lvl>
    <w:lvl w:ilvl="2" w:tplc="D65C0758" w:tentative="1">
      <w:start w:val="1"/>
      <w:numFmt w:val="bullet"/>
      <w:lvlText w:val="•"/>
      <w:lvlJc w:val="left"/>
      <w:pPr>
        <w:tabs>
          <w:tab w:val="num" w:pos="2160"/>
        </w:tabs>
        <w:ind w:left="2160" w:hanging="360"/>
      </w:pPr>
      <w:rPr>
        <w:rFonts w:ascii="Arial" w:hAnsi="Arial" w:hint="default"/>
      </w:rPr>
    </w:lvl>
    <w:lvl w:ilvl="3" w:tplc="1064475E" w:tentative="1">
      <w:start w:val="1"/>
      <w:numFmt w:val="bullet"/>
      <w:lvlText w:val="•"/>
      <w:lvlJc w:val="left"/>
      <w:pPr>
        <w:tabs>
          <w:tab w:val="num" w:pos="2880"/>
        </w:tabs>
        <w:ind w:left="2880" w:hanging="360"/>
      </w:pPr>
      <w:rPr>
        <w:rFonts w:ascii="Arial" w:hAnsi="Arial" w:hint="default"/>
      </w:rPr>
    </w:lvl>
    <w:lvl w:ilvl="4" w:tplc="2E06E8BE" w:tentative="1">
      <w:start w:val="1"/>
      <w:numFmt w:val="bullet"/>
      <w:lvlText w:val="•"/>
      <w:lvlJc w:val="left"/>
      <w:pPr>
        <w:tabs>
          <w:tab w:val="num" w:pos="3600"/>
        </w:tabs>
        <w:ind w:left="3600" w:hanging="360"/>
      </w:pPr>
      <w:rPr>
        <w:rFonts w:ascii="Arial" w:hAnsi="Arial" w:hint="default"/>
      </w:rPr>
    </w:lvl>
    <w:lvl w:ilvl="5" w:tplc="5D3EA5FE" w:tentative="1">
      <w:start w:val="1"/>
      <w:numFmt w:val="bullet"/>
      <w:lvlText w:val="•"/>
      <w:lvlJc w:val="left"/>
      <w:pPr>
        <w:tabs>
          <w:tab w:val="num" w:pos="4320"/>
        </w:tabs>
        <w:ind w:left="4320" w:hanging="360"/>
      </w:pPr>
      <w:rPr>
        <w:rFonts w:ascii="Arial" w:hAnsi="Arial" w:hint="default"/>
      </w:rPr>
    </w:lvl>
    <w:lvl w:ilvl="6" w:tplc="9B241E08" w:tentative="1">
      <w:start w:val="1"/>
      <w:numFmt w:val="bullet"/>
      <w:lvlText w:val="•"/>
      <w:lvlJc w:val="left"/>
      <w:pPr>
        <w:tabs>
          <w:tab w:val="num" w:pos="5040"/>
        </w:tabs>
        <w:ind w:left="5040" w:hanging="360"/>
      </w:pPr>
      <w:rPr>
        <w:rFonts w:ascii="Arial" w:hAnsi="Arial" w:hint="default"/>
      </w:rPr>
    </w:lvl>
    <w:lvl w:ilvl="7" w:tplc="9112F15E" w:tentative="1">
      <w:start w:val="1"/>
      <w:numFmt w:val="bullet"/>
      <w:lvlText w:val="•"/>
      <w:lvlJc w:val="left"/>
      <w:pPr>
        <w:tabs>
          <w:tab w:val="num" w:pos="5760"/>
        </w:tabs>
        <w:ind w:left="5760" w:hanging="360"/>
      </w:pPr>
      <w:rPr>
        <w:rFonts w:ascii="Arial" w:hAnsi="Arial" w:hint="default"/>
      </w:rPr>
    </w:lvl>
    <w:lvl w:ilvl="8" w:tplc="58704A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F284AA2"/>
    <w:multiLevelType w:val="hybridMultilevel"/>
    <w:tmpl w:val="D734A1D6"/>
    <w:lvl w:ilvl="0" w:tplc="0354307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833A5F"/>
    <w:multiLevelType w:val="hybridMultilevel"/>
    <w:tmpl w:val="2828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A16E4"/>
    <w:multiLevelType w:val="hybridMultilevel"/>
    <w:tmpl w:val="D07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B35D8"/>
    <w:multiLevelType w:val="hybridMultilevel"/>
    <w:tmpl w:val="C36A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A4E42"/>
    <w:multiLevelType w:val="hybridMultilevel"/>
    <w:tmpl w:val="96CA341C"/>
    <w:lvl w:ilvl="0" w:tplc="A4FCC4E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AC9425F"/>
    <w:multiLevelType w:val="hybridMultilevel"/>
    <w:tmpl w:val="E0B8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770D1"/>
    <w:multiLevelType w:val="hybridMultilevel"/>
    <w:tmpl w:val="C6C2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223AAC"/>
    <w:multiLevelType w:val="hybridMultilevel"/>
    <w:tmpl w:val="3E9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5"/>
  </w:num>
  <w:num w:numId="14">
    <w:abstractNumId w:val="14"/>
  </w:num>
  <w:num w:numId="15">
    <w:abstractNumId w:val="29"/>
  </w:num>
  <w:num w:numId="16">
    <w:abstractNumId w:val="27"/>
  </w:num>
  <w:num w:numId="17">
    <w:abstractNumId w:val="9"/>
  </w:num>
  <w:num w:numId="18">
    <w:abstractNumId w:val="9"/>
  </w:num>
  <w:num w:numId="19">
    <w:abstractNumId w:val="9"/>
  </w:num>
  <w:num w:numId="20">
    <w:abstractNumId w:val="13"/>
  </w:num>
  <w:num w:numId="21">
    <w:abstractNumId w:val="11"/>
  </w:num>
  <w:num w:numId="22">
    <w:abstractNumId w:val="8"/>
  </w:num>
  <w:num w:numId="23">
    <w:abstractNumId w:val="22"/>
  </w:num>
  <w:num w:numId="24">
    <w:abstractNumId w:val="17"/>
  </w:num>
  <w:num w:numId="25">
    <w:abstractNumId w:val="9"/>
  </w:num>
  <w:num w:numId="26">
    <w:abstractNumId w:val="19"/>
  </w:num>
  <w:num w:numId="27">
    <w:abstractNumId w:val="21"/>
  </w:num>
  <w:num w:numId="28">
    <w:abstractNumId w:val="30"/>
  </w:num>
  <w:num w:numId="29">
    <w:abstractNumId w:val="2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2"/>
  </w:num>
  <w:num w:numId="33">
    <w:abstractNumId w:val="28"/>
  </w:num>
  <w:num w:numId="34">
    <w:abstractNumId w:val="26"/>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68"/>
    <w:rsid w:val="0000389F"/>
    <w:rsid w:val="00016E65"/>
    <w:rsid w:val="000251CA"/>
    <w:rsid w:val="00027C34"/>
    <w:rsid w:val="00040D7A"/>
    <w:rsid w:val="0005726A"/>
    <w:rsid w:val="00071BC8"/>
    <w:rsid w:val="0007272E"/>
    <w:rsid w:val="0009036E"/>
    <w:rsid w:val="00096CB3"/>
    <w:rsid w:val="000A1EDC"/>
    <w:rsid w:val="000A60AA"/>
    <w:rsid w:val="000E4B6B"/>
    <w:rsid w:val="000E7D6C"/>
    <w:rsid w:val="000F6DB1"/>
    <w:rsid w:val="00114B50"/>
    <w:rsid w:val="001330E8"/>
    <w:rsid w:val="00137D27"/>
    <w:rsid w:val="00154065"/>
    <w:rsid w:val="00167CA8"/>
    <w:rsid w:val="00177CE0"/>
    <w:rsid w:val="00180934"/>
    <w:rsid w:val="00183765"/>
    <w:rsid w:val="00183B51"/>
    <w:rsid w:val="001A19C6"/>
    <w:rsid w:val="001A1D76"/>
    <w:rsid w:val="001F2D66"/>
    <w:rsid w:val="001F573E"/>
    <w:rsid w:val="001F79A6"/>
    <w:rsid w:val="001F7BB8"/>
    <w:rsid w:val="0021717F"/>
    <w:rsid w:val="00222104"/>
    <w:rsid w:val="00237DF3"/>
    <w:rsid w:val="002524E4"/>
    <w:rsid w:val="002875C3"/>
    <w:rsid w:val="00287B7E"/>
    <w:rsid w:val="00294172"/>
    <w:rsid w:val="002A493B"/>
    <w:rsid w:val="002B22F8"/>
    <w:rsid w:val="002B26FF"/>
    <w:rsid w:val="002B2D7C"/>
    <w:rsid w:val="002B2F3E"/>
    <w:rsid w:val="002C1AFF"/>
    <w:rsid w:val="002C2E47"/>
    <w:rsid w:val="002D270A"/>
    <w:rsid w:val="002E0253"/>
    <w:rsid w:val="002E7195"/>
    <w:rsid w:val="002F35B6"/>
    <w:rsid w:val="003006B8"/>
    <w:rsid w:val="00303412"/>
    <w:rsid w:val="00325625"/>
    <w:rsid w:val="003415AF"/>
    <w:rsid w:val="00343B05"/>
    <w:rsid w:val="00346B1F"/>
    <w:rsid w:val="0034717C"/>
    <w:rsid w:val="00354EA2"/>
    <w:rsid w:val="00370FF3"/>
    <w:rsid w:val="0037688C"/>
    <w:rsid w:val="0038327A"/>
    <w:rsid w:val="003838F1"/>
    <w:rsid w:val="00386B47"/>
    <w:rsid w:val="00393C2D"/>
    <w:rsid w:val="003A0DE3"/>
    <w:rsid w:val="003B304D"/>
    <w:rsid w:val="003C2646"/>
    <w:rsid w:val="003C2B1D"/>
    <w:rsid w:val="003D1FB8"/>
    <w:rsid w:val="003D496E"/>
    <w:rsid w:val="003E678E"/>
    <w:rsid w:val="004035A1"/>
    <w:rsid w:val="0040747E"/>
    <w:rsid w:val="00411D24"/>
    <w:rsid w:val="00417482"/>
    <w:rsid w:val="00421A58"/>
    <w:rsid w:val="004458C9"/>
    <w:rsid w:val="00455FC9"/>
    <w:rsid w:val="004578AB"/>
    <w:rsid w:val="00462557"/>
    <w:rsid w:val="00464842"/>
    <w:rsid w:val="004663FE"/>
    <w:rsid w:val="00484FF4"/>
    <w:rsid w:val="00487546"/>
    <w:rsid w:val="004966D3"/>
    <w:rsid w:val="004A15E2"/>
    <w:rsid w:val="004A45C0"/>
    <w:rsid w:val="004A54D6"/>
    <w:rsid w:val="004B3C58"/>
    <w:rsid w:val="004B6A53"/>
    <w:rsid w:val="004D08D7"/>
    <w:rsid w:val="004D530E"/>
    <w:rsid w:val="004E31E9"/>
    <w:rsid w:val="004E7835"/>
    <w:rsid w:val="004F23A6"/>
    <w:rsid w:val="00501791"/>
    <w:rsid w:val="00502F12"/>
    <w:rsid w:val="005207C7"/>
    <w:rsid w:val="0052407F"/>
    <w:rsid w:val="0052576D"/>
    <w:rsid w:val="00527396"/>
    <w:rsid w:val="005421D1"/>
    <w:rsid w:val="00544AFD"/>
    <w:rsid w:val="00557112"/>
    <w:rsid w:val="00563F42"/>
    <w:rsid w:val="005702E2"/>
    <w:rsid w:val="00591ACA"/>
    <w:rsid w:val="005A7E19"/>
    <w:rsid w:val="005B1510"/>
    <w:rsid w:val="005B1943"/>
    <w:rsid w:val="005C31F0"/>
    <w:rsid w:val="005C61BA"/>
    <w:rsid w:val="005D15AE"/>
    <w:rsid w:val="005D25E4"/>
    <w:rsid w:val="005F0E75"/>
    <w:rsid w:val="005F7D4B"/>
    <w:rsid w:val="006062EE"/>
    <w:rsid w:val="00615AD9"/>
    <w:rsid w:val="00623ACB"/>
    <w:rsid w:val="006247E0"/>
    <w:rsid w:val="006274D6"/>
    <w:rsid w:val="006344C4"/>
    <w:rsid w:val="00664C3E"/>
    <w:rsid w:val="006840CF"/>
    <w:rsid w:val="00691905"/>
    <w:rsid w:val="006A49D3"/>
    <w:rsid w:val="006B3F78"/>
    <w:rsid w:val="006B710A"/>
    <w:rsid w:val="006C74CC"/>
    <w:rsid w:val="006D38B4"/>
    <w:rsid w:val="006D453D"/>
    <w:rsid w:val="006E00FF"/>
    <w:rsid w:val="006E3354"/>
    <w:rsid w:val="006E5DDB"/>
    <w:rsid w:val="006F7730"/>
    <w:rsid w:val="007120EC"/>
    <w:rsid w:val="007124A5"/>
    <w:rsid w:val="00715F22"/>
    <w:rsid w:val="007335F9"/>
    <w:rsid w:val="00751A23"/>
    <w:rsid w:val="00763314"/>
    <w:rsid w:val="00765FD4"/>
    <w:rsid w:val="007744AB"/>
    <w:rsid w:val="007B336A"/>
    <w:rsid w:val="007B48C9"/>
    <w:rsid w:val="007C09DB"/>
    <w:rsid w:val="007C5470"/>
    <w:rsid w:val="007D502F"/>
    <w:rsid w:val="007E0A74"/>
    <w:rsid w:val="007E67C0"/>
    <w:rsid w:val="007E778D"/>
    <w:rsid w:val="007F0219"/>
    <w:rsid w:val="00801866"/>
    <w:rsid w:val="00801A75"/>
    <w:rsid w:val="00807457"/>
    <w:rsid w:val="008149D4"/>
    <w:rsid w:val="00823E44"/>
    <w:rsid w:val="0083223A"/>
    <w:rsid w:val="0083358F"/>
    <w:rsid w:val="0084134D"/>
    <w:rsid w:val="00843886"/>
    <w:rsid w:val="00864532"/>
    <w:rsid w:val="00867AC6"/>
    <w:rsid w:val="008760C5"/>
    <w:rsid w:val="008959E6"/>
    <w:rsid w:val="008A06D4"/>
    <w:rsid w:val="008B737D"/>
    <w:rsid w:val="008B76BE"/>
    <w:rsid w:val="008C6F69"/>
    <w:rsid w:val="008D3394"/>
    <w:rsid w:val="008E1B0F"/>
    <w:rsid w:val="008E2DC5"/>
    <w:rsid w:val="008E4F28"/>
    <w:rsid w:val="008F0EB2"/>
    <w:rsid w:val="008F3167"/>
    <w:rsid w:val="00902F8F"/>
    <w:rsid w:val="00912292"/>
    <w:rsid w:val="009421CF"/>
    <w:rsid w:val="0094544F"/>
    <w:rsid w:val="009572D1"/>
    <w:rsid w:val="00970388"/>
    <w:rsid w:val="009704D4"/>
    <w:rsid w:val="009836C3"/>
    <w:rsid w:val="009856C8"/>
    <w:rsid w:val="00991374"/>
    <w:rsid w:val="009B30FB"/>
    <w:rsid w:val="009B6185"/>
    <w:rsid w:val="009D68FF"/>
    <w:rsid w:val="009D6BBA"/>
    <w:rsid w:val="009F31B4"/>
    <w:rsid w:val="00A23468"/>
    <w:rsid w:val="00A337F9"/>
    <w:rsid w:val="00A43E9A"/>
    <w:rsid w:val="00A61033"/>
    <w:rsid w:val="00A6313F"/>
    <w:rsid w:val="00A85BF4"/>
    <w:rsid w:val="00A928BC"/>
    <w:rsid w:val="00AA68CA"/>
    <w:rsid w:val="00AB14B6"/>
    <w:rsid w:val="00AB2730"/>
    <w:rsid w:val="00AE1647"/>
    <w:rsid w:val="00AF3DDC"/>
    <w:rsid w:val="00AF53D8"/>
    <w:rsid w:val="00B00F68"/>
    <w:rsid w:val="00B01CEC"/>
    <w:rsid w:val="00B03FF1"/>
    <w:rsid w:val="00B24C75"/>
    <w:rsid w:val="00B35FE6"/>
    <w:rsid w:val="00B46443"/>
    <w:rsid w:val="00B52593"/>
    <w:rsid w:val="00B6284B"/>
    <w:rsid w:val="00B97700"/>
    <w:rsid w:val="00BA2014"/>
    <w:rsid w:val="00BA64BF"/>
    <w:rsid w:val="00BB190C"/>
    <w:rsid w:val="00BB62F7"/>
    <w:rsid w:val="00BC1FB6"/>
    <w:rsid w:val="00BD7CC3"/>
    <w:rsid w:val="00BE06B7"/>
    <w:rsid w:val="00BE2423"/>
    <w:rsid w:val="00BE695A"/>
    <w:rsid w:val="00C032BE"/>
    <w:rsid w:val="00C17A40"/>
    <w:rsid w:val="00C25EEB"/>
    <w:rsid w:val="00C31614"/>
    <w:rsid w:val="00C317A7"/>
    <w:rsid w:val="00C3282B"/>
    <w:rsid w:val="00C52144"/>
    <w:rsid w:val="00C61479"/>
    <w:rsid w:val="00C767F9"/>
    <w:rsid w:val="00C771FE"/>
    <w:rsid w:val="00C83354"/>
    <w:rsid w:val="00C87C4B"/>
    <w:rsid w:val="00C9319D"/>
    <w:rsid w:val="00CE54F1"/>
    <w:rsid w:val="00D031FE"/>
    <w:rsid w:val="00D143DD"/>
    <w:rsid w:val="00D2142F"/>
    <w:rsid w:val="00D22219"/>
    <w:rsid w:val="00D26311"/>
    <w:rsid w:val="00D36384"/>
    <w:rsid w:val="00D42347"/>
    <w:rsid w:val="00D5070F"/>
    <w:rsid w:val="00D64D21"/>
    <w:rsid w:val="00D74BE3"/>
    <w:rsid w:val="00D74D34"/>
    <w:rsid w:val="00D7781F"/>
    <w:rsid w:val="00D85A43"/>
    <w:rsid w:val="00D86B88"/>
    <w:rsid w:val="00DB1A2F"/>
    <w:rsid w:val="00DB61C0"/>
    <w:rsid w:val="00DC4F24"/>
    <w:rsid w:val="00DD3909"/>
    <w:rsid w:val="00DD707B"/>
    <w:rsid w:val="00DF2EDD"/>
    <w:rsid w:val="00DF35C6"/>
    <w:rsid w:val="00E109A6"/>
    <w:rsid w:val="00E1251D"/>
    <w:rsid w:val="00E22B72"/>
    <w:rsid w:val="00E3143C"/>
    <w:rsid w:val="00E40FC0"/>
    <w:rsid w:val="00E4346C"/>
    <w:rsid w:val="00E639E3"/>
    <w:rsid w:val="00E655B0"/>
    <w:rsid w:val="00EA0727"/>
    <w:rsid w:val="00EA50D8"/>
    <w:rsid w:val="00EA7E19"/>
    <w:rsid w:val="00EB37F6"/>
    <w:rsid w:val="00ED4546"/>
    <w:rsid w:val="00ED5AFD"/>
    <w:rsid w:val="00EF0030"/>
    <w:rsid w:val="00EF3B8F"/>
    <w:rsid w:val="00F03791"/>
    <w:rsid w:val="00F05AF6"/>
    <w:rsid w:val="00F062A2"/>
    <w:rsid w:val="00F1652E"/>
    <w:rsid w:val="00F174C6"/>
    <w:rsid w:val="00F2788C"/>
    <w:rsid w:val="00F313D3"/>
    <w:rsid w:val="00F319E1"/>
    <w:rsid w:val="00F3369B"/>
    <w:rsid w:val="00F46F61"/>
    <w:rsid w:val="00F5396B"/>
    <w:rsid w:val="00F65C94"/>
    <w:rsid w:val="00F80D1B"/>
    <w:rsid w:val="00F85568"/>
    <w:rsid w:val="00F85FF4"/>
    <w:rsid w:val="00F9074C"/>
    <w:rsid w:val="00F92833"/>
    <w:rsid w:val="00F93775"/>
    <w:rsid w:val="00FA48F2"/>
    <w:rsid w:val="00FA6C98"/>
    <w:rsid w:val="00FB221F"/>
    <w:rsid w:val="00FB373E"/>
    <w:rsid w:val="00FB778C"/>
    <w:rsid w:val="00FB7BE3"/>
    <w:rsid w:val="00FC0625"/>
    <w:rsid w:val="00FE1F76"/>
    <w:rsid w:val="00FE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D3829-034A-42B3-9130-9F3BE426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91D1F"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3F"/>
  </w:style>
  <w:style w:type="paragraph" w:styleId="Heading1">
    <w:name w:val="heading 1"/>
    <w:basedOn w:val="Normal"/>
    <w:next w:val="Normal"/>
    <w:link w:val="Heading1Char"/>
    <w:uiPriority w:val="9"/>
    <w:qFormat/>
    <w:rsid w:val="0052407F"/>
    <w:pPr>
      <w:keepNext/>
      <w:keepLines/>
      <w:spacing w:before="200"/>
      <w:outlineLvl w:val="0"/>
    </w:pPr>
    <w:rPr>
      <w:rFonts w:asciiTheme="majorHAnsi" w:eastAsiaTheme="majorEastAsia" w:hAnsiTheme="majorHAnsi" w:cstheme="majorBidi"/>
      <w:bCs/>
      <w:i/>
      <w:color w:val="D0103A" w:themeColor="accent1"/>
      <w:sz w:val="30"/>
      <w:szCs w:val="28"/>
    </w:rPr>
  </w:style>
  <w:style w:type="paragraph" w:styleId="Heading2">
    <w:name w:val="heading 2"/>
    <w:basedOn w:val="Normal"/>
    <w:next w:val="Normal"/>
    <w:link w:val="Heading2Char"/>
    <w:qFormat/>
    <w:rsid w:val="00E3143C"/>
    <w:pPr>
      <w:keepNext/>
      <w:keepLines/>
      <w:spacing w:before="120" w:after="0"/>
      <w:outlineLvl w:val="1"/>
    </w:pPr>
    <w:rPr>
      <w:rFonts w:ascii="Lato" w:eastAsiaTheme="majorEastAsia" w:hAnsi="Lato" w:cstheme="majorBidi"/>
      <w:b/>
      <w:bCs/>
      <w:color w:val="D0103A" w:themeColor="accent1"/>
      <w:szCs w:val="26"/>
    </w:rPr>
  </w:style>
  <w:style w:type="paragraph" w:styleId="Heading3">
    <w:name w:val="heading 3"/>
    <w:basedOn w:val="Normal"/>
    <w:next w:val="Normal"/>
    <w:link w:val="Heading3Char"/>
    <w:uiPriority w:val="9"/>
    <w:qFormat/>
    <w:rsid w:val="002F35B6"/>
    <w:pPr>
      <w:keepNext/>
      <w:keepLines/>
      <w:spacing w:before="60" w:after="0"/>
      <w:outlineLvl w:val="2"/>
    </w:pPr>
    <w:rPr>
      <w:rFonts w:ascii="Lato" w:eastAsiaTheme="majorEastAsia" w:hAnsi="Lato" w:cstheme="majorBidi"/>
      <w:b/>
      <w:b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after para"/>
    <w:uiPriority w:val="1"/>
    <w:rsid w:val="002A493B"/>
    <w:pPr>
      <w:spacing w:after="0"/>
    </w:pPr>
    <w:rPr>
      <w:rFonts w:ascii="Lato" w:hAnsi="Lato"/>
    </w:rPr>
  </w:style>
  <w:style w:type="paragraph" w:styleId="Title">
    <w:name w:val="Title"/>
    <w:aliases w:val="Title of Document"/>
    <w:basedOn w:val="Normal"/>
    <w:next w:val="Normal"/>
    <w:link w:val="TitleChar"/>
    <w:uiPriority w:val="10"/>
    <w:qFormat/>
    <w:rsid w:val="0052407F"/>
    <w:pPr>
      <w:spacing w:after="480" w:line="240" w:lineRule="auto"/>
      <w:contextualSpacing/>
    </w:pPr>
    <w:rPr>
      <w:rFonts w:eastAsiaTheme="majorEastAsia" w:cstheme="majorBidi"/>
      <w:b/>
      <w:color w:val="D0103A" w:themeColor="accent1"/>
      <w:spacing w:val="5"/>
      <w:kern w:val="28"/>
      <w:sz w:val="48"/>
      <w:szCs w:val="52"/>
    </w:rPr>
  </w:style>
  <w:style w:type="character" w:customStyle="1" w:styleId="TitleChar">
    <w:name w:val="Title Char"/>
    <w:aliases w:val="Title of Document Char"/>
    <w:basedOn w:val="DefaultParagraphFont"/>
    <w:link w:val="Title"/>
    <w:uiPriority w:val="10"/>
    <w:rsid w:val="0052407F"/>
    <w:rPr>
      <w:rFonts w:eastAsiaTheme="majorEastAsia" w:cstheme="majorBidi"/>
      <w:b/>
      <w:color w:val="D0103A" w:themeColor="accent1"/>
      <w:spacing w:val="5"/>
      <w:kern w:val="28"/>
      <w:sz w:val="48"/>
      <w:szCs w:val="52"/>
    </w:rPr>
  </w:style>
  <w:style w:type="character" w:customStyle="1" w:styleId="Heading1Char">
    <w:name w:val="Heading 1 Char"/>
    <w:basedOn w:val="DefaultParagraphFont"/>
    <w:link w:val="Heading1"/>
    <w:uiPriority w:val="9"/>
    <w:rsid w:val="0052407F"/>
    <w:rPr>
      <w:rFonts w:asciiTheme="majorHAnsi" w:eastAsiaTheme="majorEastAsia" w:hAnsiTheme="majorHAnsi" w:cstheme="majorBidi"/>
      <w:bCs/>
      <w:i/>
      <w:color w:val="D0103A" w:themeColor="accent1"/>
      <w:sz w:val="30"/>
      <w:szCs w:val="28"/>
    </w:rPr>
  </w:style>
  <w:style w:type="character" w:customStyle="1" w:styleId="Heading3Char">
    <w:name w:val="Heading 3 Char"/>
    <w:basedOn w:val="DefaultParagraphFont"/>
    <w:link w:val="Heading3"/>
    <w:uiPriority w:val="9"/>
    <w:rsid w:val="002F35B6"/>
    <w:rPr>
      <w:rFonts w:ascii="Lato" w:eastAsiaTheme="majorEastAsia" w:hAnsi="Lato" w:cstheme="majorBidi"/>
      <w:b/>
      <w:bCs/>
    </w:rPr>
  </w:style>
  <w:style w:type="character" w:customStyle="1" w:styleId="Heading2Char">
    <w:name w:val="Heading 2 Char"/>
    <w:basedOn w:val="DefaultParagraphFont"/>
    <w:link w:val="Heading2"/>
    <w:rsid w:val="00E3143C"/>
    <w:rPr>
      <w:rFonts w:ascii="Lato" w:eastAsiaTheme="majorEastAsia" w:hAnsi="Lato" w:cstheme="majorBidi"/>
      <w:b/>
      <w:bCs/>
      <w:color w:val="D0103A" w:themeColor="accent1"/>
      <w:szCs w:val="26"/>
    </w:rPr>
  </w:style>
  <w:style w:type="paragraph" w:styleId="Footer">
    <w:name w:val="footer"/>
    <w:basedOn w:val="Normal"/>
    <w:link w:val="FooterChar"/>
    <w:uiPriority w:val="99"/>
    <w:qFormat/>
    <w:rsid w:val="00BB62F7"/>
    <w:pPr>
      <w:spacing w:after="0"/>
    </w:pPr>
    <w:rPr>
      <w:color w:val="565A5C" w:themeColor="text2"/>
      <w:sz w:val="16"/>
    </w:rPr>
  </w:style>
  <w:style w:type="character" w:customStyle="1" w:styleId="FooterChar">
    <w:name w:val="Footer Char"/>
    <w:basedOn w:val="DefaultParagraphFont"/>
    <w:link w:val="Footer"/>
    <w:uiPriority w:val="99"/>
    <w:rsid w:val="00BB62F7"/>
    <w:rPr>
      <w:color w:val="565A5C" w:themeColor="text2"/>
      <w:sz w:val="16"/>
    </w:rPr>
  </w:style>
  <w:style w:type="paragraph" w:styleId="ListBullet">
    <w:name w:val="List Bullet"/>
    <w:basedOn w:val="Normal"/>
    <w:uiPriority w:val="99"/>
    <w:qFormat/>
    <w:rsid w:val="006B3F78"/>
    <w:pPr>
      <w:numPr>
        <w:numId w:val="1"/>
      </w:numPr>
      <w:tabs>
        <w:tab w:val="left" w:pos="284"/>
      </w:tabs>
      <w:ind w:left="284" w:hanging="284"/>
      <w:contextualSpacing/>
    </w:pPr>
  </w:style>
  <w:style w:type="paragraph" w:styleId="ListNumber">
    <w:name w:val="List Number"/>
    <w:basedOn w:val="Normal"/>
    <w:uiPriority w:val="99"/>
    <w:qFormat/>
    <w:rsid w:val="0052576D"/>
    <w:pPr>
      <w:numPr>
        <w:numId w:val="6"/>
      </w:numPr>
      <w:tabs>
        <w:tab w:val="left" w:pos="284"/>
      </w:tabs>
      <w:contextualSpacing/>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67081C" w:themeColor="accent1" w:themeShade="7F"/>
    </w:rPr>
  </w:style>
  <w:style w:type="character" w:styleId="Hyperlink">
    <w:name w:val="Hyperlink"/>
    <w:basedOn w:val="DefaultParagraphFont"/>
    <w:uiPriority w:val="99"/>
    <w:qFormat/>
    <w:rsid w:val="00F062A2"/>
    <w:rPr>
      <w:b/>
      <w:i/>
      <w:color w:val="191D1F" w:themeColor="text1"/>
      <w:u w:val="none"/>
    </w:rPr>
  </w:style>
  <w:style w:type="character" w:styleId="FollowedHyperlink">
    <w:name w:val="FollowedHyperlink"/>
    <w:basedOn w:val="DefaultParagraphFont"/>
    <w:uiPriority w:val="99"/>
    <w:qFormat/>
    <w:rsid w:val="00F062A2"/>
    <w:rPr>
      <w:b/>
      <w:i/>
      <w:color w:val="191D1F" w:themeColor="text1"/>
      <w:u w:val="none"/>
    </w:rPr>
  </w:style>
  <w:style w:type="paragraph" w:styleId="Quote">
    <w:name w:val="Quote"/>
    <w:basedOn w:val="Normal"/>
    <w:next w:val="Quotename"/>
    <w:link w:val="QuoteChar"/>
    <w:uiPriority w:val="29"/>
    <w:qFormat/>
    <w:rsid w:val="00A6313F"/>
    <w:rPr>
      <w:rFonts w:ascii="Asap" w:hAnsi="Asap"/>
      <w:i/>
      <w:iCs/>
      <w:color w:val="63CECA" w:themeColor="accent2"/>
      <w:sz w:val="24"/>
    </w:rPr>
  </w:style>
  <w:style w:type="character" w:customStyle="1" w:styleId="QuoteChar">
    <w:name w:val="Quote Char"/>
    <w:basedOn w:val="DefaultParagraphFont"/>
    <w:link w:val="Quote"/>
    <w:uiPriority w:val="29"/>
    <w:rsid w:val="00A6313F"/>
    <w:rPr>
      <w:rFonts w:ascii="Asap" w:hAnsi="Asap"/>
      <w:i/>
      <w:iCs/>
      <w:color w:val="63CECA" w:themeColor="accent2"/>
      <w:sz w:val="24"/>
    </w:rPr>
  </w:style>
  <w:style w:type="character" w:styleId="FootnoteReference">
    <w:name w:val="footnote reference"/>
    <w:basedOn w:val="DefaultParagraphFont"/>
    <w:uiPriority w:val="99"/>
    <w:qFormat/>
    <w:rsid w:val="00BB62F7"/>
    <w:rPr>
      <w:rFonts w:asciiTheme="minorHAnsi" w:hAnsiTheme="minorHAnsi"/>
      <w:color w:val="565A5C" w:themeColor="text2"/>
      <w:sz w:val="16"/>
      <w:vertAlign w:val="superscript"/>
    </w:rPr>
  </w:style>
  <w:style w:type="paragraph" w:styleId="FootnoteText">
    <w:name w:val="footnote text"/>
    <w:basedOn w:val="Normal"/>
    <w:link w:val="FootnoteTextChar"/>
    <w:uiPriority w:val="99"/>
    <w:qFormat/>
    <w:rsid w:val="00BB62F7"/>
    <w:pPr>
      <w:contextualSpacing/>
    </w:pPr>
    <w:rPr>
      <w:color w:val="565A5C" w:themeColor="text2"/>
      <w:sz w:val="16"/>
    </w:rPr>
  </w:style>
  <w:style w:type="character" w:customStyle="1" w:styleId="FootnoteTextChar">
    <w:name w:val="Footnote Text Char"/>
    <w:basedOn w:val="DefaultParagraphFont"/>
    <w:link w:val="FootnoteText"/>
    <w:uiPriority w:val="99"/>
    <w:rsid w:val="00BB62F7"/>
    <w:rPr>
      <w:color w:val="565A5C" w:themeColor="text2"/>
      <w:sz w:val="16"/>
    </w:rPr>
  </w:style>
  <w:style w:type="character" w:styleId="Strong">
    <w:name w:val="Strong"/>
    <w:aliases w:val="Bold"/>
    <w:basedOn w:val="DefaultParagraphFont"/>
    <w:uiPriority w:val="22"/>
    <w:qFormat/>
    <w:rsid w:val="00BB62F7"/>
    <w:rPr>
      <w:b/>
      <w:bCs/>
    </w:rPr>
  </w:style>
  <w:style w:type="character" w:styleId="Emphasis">
    <w:name w:val="Emphasis"/>
    <w:aliases w:val="Italic"/>
    <w:basedOn w:val="DefaultParagraphFont"/>
    <w:uiPriority w:val="20"/>
    <w:rsid w:val="00BB62F7"/>
    <w:rPr>
      <w:i/>
      <w:iCs/>
    </w:rPr>
  </w:style>
  <w:style w:type="paragraph" w:styleId="Header">
    <w:name w:val="header"/>
    <w:basedOn w:val="Normal"/>
    <w:link w:val="HeaderChar"/>
    <w:uiPriority w:val="99"/>
    <w:qFormat/>
    <w:rsid w:val="00D74D34"/>
    <w:pPr>
      <w:tabs>
        <w:tab w:val="center" w:pos="4513"/>
        <w:tab w:val="right" w:pos="9026"/>
      </w:tabs>
      <w:spacing w:after="0"/>
    </w:pPr>
    <w:rPr>
      <w:color w:val="565A5C" w:themeColor="text2"/>
      <w:sz w:val="16"/>
    </w:rPr>
  </w:style>
  <w:style w:type="character" w:customStyle="1" w:styleId="HeaderChar">
    <w:name w:val="Header Char"/>
    <w:basedOn w:val="DefaultParagraphFont"/>
    <w:link w:val="Header"/>
    <w:uiPriority w:val="99"/>
    <w:rsid w:val="00D74D34"/>
    <w:rPr>
      <w:color w:val="565A5C" w:themeColor="text2"/>
      <w:sz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ListParagraph">
    <w:name w:val="List Paragraph"/>
    <w:aliases w:val="Bullets"/>
    <w:basedOn w:val="Normal"/>
    <w:link w:val="ListParagraphChar"/>
    <w:qFormat/>
    <w:rsid w:val="00F174C6"/>
    <w:pPr>
      <w:spacing w:after="200"/>
      <w:ind w:left="720"/>
      <w:contextualSpacing/>
    </w:pPr>
    <w:rPr>
      <w:rFonts w:ascii="Calibri" w:hAnsi="Calibri" w:cs="Times New Roman"/>
      <w:color w:val="auto"/>
      <w:sz w:val="22"/>
      <w:szCs w:val="22"/>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customStyle="1" w:styleId="Default">
    <w:name w:val="Default"/>
    <w:rsid w:val="007C5470"/>
    <w:pPr>
      <w:autoSpaceDE w:val="0"/>
      <w:autoSpaceDN w:val="0"/>
      <w:adjustRightInd w:val="0"/>
      <w:spacing w:after="0" w:line="240" w:lineRule="auto"/>
    </w:pPr>
    <w:rPr>
      <w:rFonts w:ascii="Asap" w:hAnsi="Asap" w:cs="Asap"/>
      <w:color w:val="000000"/>
      <w:sz w:val="24"/>
      <w:szCs w:val="24"/>
    </w:rPr>
  </w:style>
  <w:style w:type="paragraph" w:customStyle="1" w:styleId="Pa1">
    <w:name w:val="Pa1"/>
    <w:basedOn w:val="Default"/>
    <w:next w:val="Default"/>
    <w:uiPriority w:val="99"/>
    <w:rsid w:val="007C5470"/>
    <w:pPr>
      <w:spacing w:line="241" w:lineRule="atLeast"/>
    </w:pPr>
    <w:rPr>
      <w:rFonts w:cstheme="minorBidi"/>
      <w:color w:val="191D1F" w:themeColor="text1"/>
    </w:rPr>
  </w:style>
  <w:style w:type="character" w:customStyle="1" w:styleId="A4">
    <w:name w:val="A4"/>
    <w:uiPriority w:val="99"/>
    <w:rsid w:val="007C5470"/>
    <w:rPr>
      <w:rFonts w:cs="Asap"/>
      <w:i/>
      <w:iCs/>
      <w:color w:val="F7F7F7"/>
      <w:sz w:val="28"/>
      <w:szCs w:val="28"/>
    </w:rPr>
  </w:style>
  <w:style w:type="character" w:customStyle="1" w:styleId="A1">
    <w:name w:val="A1"/>
    <w:uiPriority w:val="99"/>
    <w:rsid w:val="007C5470"/>
    <w:rPr>
      <w:rFonts w:ascii="Lato" w:hAnsi="Lato" w:cs="Lato"/>
      <w:color w:val="F7F7F7"/>
      <w:sz w:val="16"/>
      <w:szCs w:val="16"/>
    </w:r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paragraph" w:customStyle="1" w:styleId="Pa2">
    <w:name w:val="Pa2"/>
    <w:basedOn w:val="Default"/>
    <w:next w:val="Default"/>
    <w:uiPriority w:val="99"/>
    <w:rsid w:val="00D5070F"/>
    <w:pPr>
      <w:spacing w:line="241" w:lineRule="atLeast"/>
    </w:pPr>
    <w:rPr>
      <w:rFonts w:ascii="Lato" w:hAnsi="Lato" w:cstheme="minorBidi"/>
      <w:color w:val="191D1F" w:themeColor="text1"/>
    </w:rPr>
  </w:style>
  <w:style w:type="paragraph" w:customStyle="1" w:styleId="Pa3">
    <w:name w:val="Pa3"/>
    <w:basedOn w:val="Default"/>
    <w:next w:val="Default"/>
    <w:uiPriority w:val="99"/>
    <w:rsid w:val="00D5070F"/>
    <w:pPr>
      <w:spacing w:line="241" w:lineRule="atLeast"/>
    </w:pPr>
    <w:rPr>
      <w:rFonts w:ascii="Lato" w:hAnsi="Lato" w:cstheme="minorBidi"/>
      <w:color w:val="191D1F" w:themeColor="text1"/>
    </w:rPr>
  </w:style>
  <w:style w:type="paragraph" w:styleId="TOC2">
    <w:name w:val="toc 2"/>
    <w:basedOn w:val="Normal"/>
    <w:next w:val="Normal"/>
    <w:autoRedefine/>
    <w:uiPriority w:val="39"/>
    <w:unhideWhenUsed/>
    <w:rsid w:val="004D530E"/>
    <w:pPr>
      <w:spacing w:after="100"/>
      <w:ind w:left="200"/>
    </w:pPr>
  </w:style>
  <w:style w:type="paragraph" w:styleId="TOC1">
    <w:name w:val="toc 1"/>
    <w:aliases w:val="Table of contents"/>
    <w:basedOn w:val="Normal"/>
    <w:next w:val="Normal"/>
    <w:autoRedefine/>
    <w:uiPriority w:val="39"/>
    <w:unhideWhenUsed/>
    <w:qFormat/>
    <w:rsid w:val="004D530E"/>
    <w:pPr>
      <w:spacing w:after="100"/>
    </w:pPr>
  </w:style>
  <w:style w:type="character" w:customStyle="1" w:styleId="feeditemtext">
    <w:name w:val="feeditemtext"/>
    <w:basedOn w:val="DefaultParagraphFont"/>
    <w:rsid w:val="006B710A"/>
  </w:style>
  <w:style w:type="character" w:customStyle="1" w:styleId="ListParagraphChar">
    <w:name w:val="List Paragraph Char"/>
    <w:aliases w:val="Bullets Char"/>
    <w:basedOn w:val="DefaultParagraphFont"/>
    <w:link w:val="ListParagraph"/>
    <w:uiPriority w:val="34"/>
    <w:rsid w:val="005C31F0"/>
    <w:rPr>
      <w:rFonts w:ascii="Calibri" w:hAnsi="Calibri" w:cs="Times New Roman"/>
      <w:color w:val="auto"/>
      <w:sz w:val="22"/>
      <w:szCs w:val="22"/>
    </w:rPr>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customStyle="1" w:styleId="intro">
    <w:name w:val="intro"/>
    <w:basedOn w:val="Normal"/>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paragraph" w:customStyle="1" w:styleId="AppendicesHeading">
    <w:name w:val="Appendices Heading"/>
    <w:basedOn w:val="Heading2"/>
    <w:next w:val="Normal"/>
    <w:qFormat/>
    <w:rsid w:val="006344C4"/>
    <w:pPr>
      <w:tabs>
        <w:tab w:val="right" w:leader="dot" w:pos="9060"/>
      </w:tabs>
    </w:pPr>
    <w:rPr>
      <w:noProof/>
    </w:rPr>
  </w:style>
  <w:style w:type="table" w:styleId="TableGrid">
    <w:name w:val="Table Grid"/>
    <w:basedOn w:val="TableNormal"/>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qFormat/>
    <w:rsid w:val="00765FD4"/>
    <w:rPr>
      <w:b/>
    </w:rPr>
  </w:style>
  <w:style w:type="paragraph" w:customStyle="1" w:styleId="Quotename">
    <w:name w:val="Quote name"/>
    <w:basedOn w:val="Normal"/>
    <w:next w:val="Normal"/>
    <w:qFormat/>
    <w:rsid w:val="00016E65"/>
    <w:rPr>
      <w:b/>
      <w:color w:val="63CECA" w:themeColor="accent2"/>
    </w:rPr>
  </w:style>
  <w:style w:type="character" w:customStyle="1" w:styleId="Publicationtitleintext">
    <w:name w:val="Publication title in text"/>
    <w:basedOn w:val="DefaultParagraphFont"/>
    <w:uiPriority w:val="1"/>
    <w:qFormat/>
    <w:rsid w:val="00016E65"/>
    <w:rPr>
      <w:rFonts w:ascii="Lato" w:hAnsi="Lato"/>
      <w:i/>
      <w:sz w:val="20"/>
    </w:rPr>
  </w:style>
  <w:style w:type="paragraph" w:styleId="Subtitle">
    <w:name w:val="Subtitle"/>
    <w:aliases w:val="Intro text"/>
    <w:basedOn w:val="Normal"/>
    <w:next w:val="Normal"/>
    <w:link w:val="SubtitleChar"/>
    <w:uiPriority w:val="11"/>
    <w:qFormat/>
    <w:rsid w:val="00A23468"/>
    <w:pPr>
      <w:numPr>
        <w:ilvl w:val="1"/>
      </w:numPr>
    </w:pPr>
    <w:rPr>
      <w:rFonts w:ascii="Lato" w:eastAsiaTheme="majorEastAsia" w:hAnsi="Lato" w:cstheme="majorBidi"/>
      <w:i/>
      <w:iCs/>
      <w:color w:val="EE2476" w:themeColor="accent3"/>
      <w:sz w:val="24"/>
      <w:szCs w:val="24"/>
    </w:rPr>
  </w:style>
  <w:style w:type="character" w:customStyle="1" w:styleId="SubtitleChar">
    <w:name w:val="Subtitle Char"/>
    <w:aliases w:val="Intro text Char"/>
    <w:basedOn w:val="DefaultParagraphFont"/>
    <w:link w:val="Subtitle"/>
    <w:uiPriority w:val="11"/>
    <w:rsid w:val="00A23468"/>
    <w:rPr>
      <w:rFonts w:ascii="Lato" w:eastAsiaTheme="majorEastAsia" w:hAnsi="Lato" w:cstheme="majorBidi"/>
      <w:i/>
      <w:iCs/>
      <w:color w:val="EE2476" w:themeColor="accent3"/>
      <w:sz w:val="24"/>
      <w:szCs w:val="24"/>
    </w:rPr>
  </w:style>
  <w:style w:type="paragraph" w:customStyle="1" w:styleId="MajorHeadingCentre">
    <w:name w:val="Major Heading Centre"/>
    <w:basedOn w:val="Normal"/>
    <w:rsid w:val="00A23468"/>
    <w:pPr>
      <w:suppressAutoHyphens/>
      <w:spacing w:after="0" w:line="240" w:lineRule="auto"/>
      <w:jc w:val="center"/>
    </w:pPr>
    <w:rPr>
      <w:rFonts w:ascii="Georgia" w:eastAsia="Times New Roman" w:hAnsi="Georgia" w:cs="Times New Roman"/>
      <w:color w:val="333333"/>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ations@thebraintumourchar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thebraintumourcharit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THE%20BRAIN%20TUMOUR%20CHARITY\Marketing%20&amp;%20Comms\Brand\Brand%20-%20for%20all%20staff\Templates\Word%20simple%20template.dotx" TargetMode="External"/></Relationships>
</file>

<file path=word/theme/theme1.xml><?xml version="1.0" encoding="utf-8"?>
<a:theme xmlns:a="http://schemas.openxmlformats.org/drawingml/2006/main" name="Office Theme">
  <a:themeElements>
    <a:clrScheme name="The Brain Tumour Charity">
      <a:dk1>
        <a:srgbClr val="191D1F"/>
      </a:dk1>
      <a:lt1>
        <a:srgbClr val="F7F7F7"/>
      </a:lt1>
      <a:dk2>
        <a:srgbClr val="565A5C"/>
      </a:dk2>
      <a:lt2>
        <a:srgbClr val="FFFFFF"/>
      </a:lt2>
      <a:accent1>
        <a:srgbClr val="D0103A"/>
      </a:accent1>
      <a:accent2>
        <a:srgbClr val="63CECA"/>
      </a:accent2>
      <a:accent3>
        <a:srgbClr val="EE2476"/>
      </a:accent3>
      <a:accent4>
        <a:srgbClr val="9A9B9C"/>
      </a:accent4>
      <a:accent5>
        <a:srgbClr val="FFFFFF"/>
      </a:accent5>
      <a:accent6>
        <a:srgbClr val="F5F5F5"/>
      </a:accent6>
      <a:hlink>
        <a:srgbClr val="63CECA"/>
      </a:hlink>
      <a:folHlink>
        <a:srgbClr val="63CECA"/>
      </a:folHlink>
    </a:clrScheme>
    <a:fontScheme name="The Brain Tumour Charity">
      <a:majorFont>
        <a:latin typeface="Asap"/>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9FB9-20AF-45BE-8244-88AF8DB7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simple template</Template>
  <TotalTime>61</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Allen</dc:creator>
  <cp:keywords/>
  <dc:description/>
  <cp:lastModifiedBy>Debbie Drew</cp:lastModifiedBy>
  <cp:revision>16</cp:revision>
  <cp:lastPrinted>2016-03-31T11:35:00Z</cp:lastPrinted>
  <dcterms:created xsi:type="dcterms:W3CDTF">2016-03-29T11:14:00Z</dcterms:created>
  <dcterms:modified xsi:type="dcterms:W3CDTF">2016-04-27T13:41:00Z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id="PDpnvZn8"/&gt;&lt;style id="http://www.zotero.org/styles/vancouver" locale="en-GB"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