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AA" w:rsidRPr="008871AC" w:rsidRDefault="007100CC" w:rsidP="008871AC">
      <w:pPr>
        <w:pStyle w:val="Title"/>
      </w:pPr>
      <w:r w:rsidRPr="007E778D">
        <w:rPr>
          <w:rFonts w:ascii="Arial" w:hAnsi="Arial"/>
          <w:noProof/>
          <w:lang w:eastAsia="en-GB"/>
        </w:rPr>
        <w:drawing>
          <wp:anchor distT="0" distB="0" distL="114300" distR="114300" simplePos="0" relativeHeight="251672576" behindDoc="0" locked="0" layoutInCell="1" allowOverlap="1" wp14:anchorId="4E4F2FFA" wp14:editId="4EF06708">
            <wp:simplePos x="0" y="0"/>
            <wp:positionH relativeFrom="column">
              <wp:posOffset>-28575</wp:posOffset>
            </wp:positionH>
            <wp:positionV relativeFrom="paragraph">
              <wp:posOffset>361950</wp:posOffset>
            </wp:positionV>
            <wp:extent cx="3343275" cy="247650"/>
            <wp:effectExtent l="0" t="0" r="0" b="0"/>
            <wp:wrapNone/>
            <wp:docPr id="3081" name="Picture 9" descr="Z:\THE BRAIN TUMOUR CHARITY\Marketing &amp; Comms\Brand\Devices RGB\Teal\png\TheBrainTumourCharity_devices_te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Z:\THE BRAIN TUMOUR CHARITY\Marketing &amp; Comms\Brand\Devices RGB\Teal\png\TheBrainTumourCharity_devices_tea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7650"/>
                    </a:xfrm>
                    <a:prstGeom prst="rect">
                      <a:avLst/>
                    </a:prstGeom>
                    <a:noFill/>
                    <a:extLst/>
                  </pic:spPr>
                </pic:pic>
              </a:graphicData>
            </a:graphic>
            <wp14:sizeRelH relativeFrom="page">
              <wp14:pctWidth>0</wp14:pctWidth>
            </wp14:sizeRelH>
            <wp14:sizeRelV relativeFrom="page">
              <wp14:pctHeight>0</wp14:pctHeight>
            </wp14:sizeRelV>
          </wp:anchor>
        </w:drawing>
      </w:r>
      <w:r w:rsidR="004D530E">
        <w:rPr>
          <w:noProof/>
          <w:lang w:eastAsia="en-GB"/>
        </w:rPr>
        <w:drawing>
          <wp:anchor distT="0" distB="0" distL="114300" distR="114300" simplePos="0" relativeHeight="251658240" behindDoc="0" locked="0" layoutInCell="1" allowOverlap="1" wp14:anchorId="670E1692" wp14:editId="2284D7D3">
            <wp:simplePos x="0" y="0"/>
            <wp:positionH relativeFrom="margin">
              <wp:posOffset>4918075</wp:posOffset>
            </wp:positionH>
            <wp:positionV relativeFrom="margin">
              <wp:posOffset>0</wp:posOffset>
            </wp:positionV>
            <wp:extent cx="1800000" cy="1290741"/>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rain Tumour Charity Logo_Strapline_RGB(in-house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290741"/>
                    </a:xfrm>
                    <a:prstGeom prst="rect">
                      <a:avLst/>
                    </a:prstGeom>
                  </pic:spPr>
                </pic:pic>
              </a:graphicData>
            </a:graphic>
            <wp14:sizeRelH relativeFrom="margin">
              <wp14:pctWidth>0</wp14:pctWidth>
            </wp14:sizeRelH>
            <wp14:sizeRelV relativeFrom="margin">
              <wp14:pctHeight>0</wp14:pctHeight>
            </wp14:sizeRelV>
          </wp:anchor>
        </w:drawing>
      </w:r>
      <w:r w:rsidR="002E47AA" w:rsidRPr="00DA5F89">
        <w:rPr>
          <w:rFonts w:ascii="Lato" w:hAnsi="Lato"/>
        </w:rPr>
        <w:t>Sponsorship form</w:t>
      </w:r>
      <w:r w:rsidR="002E47AA" w:rsidRPr="00DA5F89">
        <w:rPr>
          <w:rFonts w:ascii="Lato" w:hAnsi="Lato"/>
          <w:b w:val="0"/>
        </w:rPr>
        <w:t xml:space="preserve"> </w:t>
      </w:r>
    </w:p>
    <w:p w:rsidR="00FE1E3A" w:rsidRDefault="00FE1E3A" w:rsidP="00FE1E3A">
      <w:pPr>
        <w:pStyle w:val="MajorHeadingCentre"/>
        <w:jc w:val="left"/>
        <w:rPr>
          <w:rFonts w:ascii="Lato" w:hAnsi="Lato"/>
          <w:sz w:val="20"/>
        </w:rPr>
      </w:pPr>
    </w:p>
    <w:p w:rsidR="00FE1E3A" w:rsidRDefault="002E47AA" w:rsidP="00FE1E3A">
      <w:pPr>
        <w:pStyle w:val="MajorHeadingCentre"/>
        <w:jc w:val="left"/>
        <w:rPr>
          <w:rFonts w:ascii="Lato" w:hAnsi="Lato"/>
          <w:b/>
          <w:sz w:val="20"/>
        </w:rPr>
      </w:pPr>
      <w:r w:rsidRPr="00FE1E3A">
        <w:rPr>
          <w:rFonts w:ascii="Lato" w:hAnsi="Lato"/>
          <w:b/>
          <w:sz w:val="20"/>
        </w:rPr>
        <w:t xml:space="preserve">Brain tumours are the biggest cancer killer of children and adults under 40, </w:t>
      </w:r>
      <w:r w:rsidRPr="00FE1E3A">
        <w:rPr>
          <w:rFonts w:ascii="Lato" w:hAnsi="Lato"/>
          <w:b/>
          <w:sz w:val="20"/>
        </w:rPr>
        <w:br/>
        <w:t>yet they receiv</w:t>
      </w:r>
      <w:bookmarkStart w:id="0" w:name="_GoBack"/>
      <w:bookmarkEnd w:id="0"/>
      <w:r w:rsidRPr="00FE1E3A">
        <w:rPr>
          <w:rFonts w:ascii="Lato" w:hAnsi="Lato"/>
          <w:b/>
          <w:sz w:val="20"/>
        </w:rPr>
        <w:t xml:space="preserve">e less than 2% of funding on cancer research and survival </w:t>
      </w:r>
      <w:r w:rsidRPr="00FE1E3A">
        <w:rPr>
          <w:rFonts w:ascii="Lato" w:hAnsi="Lato"/>
          <w:b/>
          <w:sz w:val="20"/>
        </w:rPr>
        <w:br/>
        <w:t>times have improved little over the last 40 years.</w:t>
      </w:r>
    </w:p>
    <w:p w:rsidR="00FE1E3A" w:rsidRDefault="00FE1E3A" w:rsidP="00FE1E3A">
      <w:pPr>
        <w:pStyle w:val="MajorHeadingCentre"/>
        <w:jc w:val="left"/>
        <w:rPr>
          <w:rFonts w:ascii="Lato" w:hAnsi="Lato"/>
          <w:sz w:val="20"/>
        </w:rPr>
      </w:pPr>
      <w:r w:rsidRPr="00FE1E3A">
        <w:rPr>
          <w:rFonts w:ascii="Lato" w:eastAsiaTheme="majorEastAsia" w:hAnsi="Lato"/>
          <w:bCs/>
          <w:noProof/>
          <w:sz w:val="20"/>
          <w:lang w:eastAsia="en-GB"/>
        </w:rPr>
        <w:drawing>
          <wp:anchor distT="0" distB="0" distL="114300" distR="114300" simplePos="0" relativeHeight="251661312" behindDoc="0" locked="0" layoutInCell="1" allowOverlap="1" wp14:anchorId="08BFB0B2" wp14:editId="3CEA443A">
            <wp:simplePos x="0" y="0"/>
            <wp:positionH relativeFrom="column">
              <wp:posOffset>4530725</wp:posOffset>
            </wp:positionH>
            <wp:positionV relativeFrom="paragraph">
              <wp:posOffset>1270</wp:posOffset>
            </wp:positionV>
            <wp:extent cx="2371061" cy="15620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9432" r="8310"/>
                    <a:stretch/>
                  </pic:blipFill>
                  <pic:spPr bwMode="auto">
                    <a:xfrm>
                      <a:off x="0" y="0"/>
                      <a:ext cx="2371061" cy="15620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1E3A" w:rsidRDefault="00FE1E3A" w:rsidP="00FE1E3A">
      <w:pPr>
        <w:pStyle w:val="MajorHeadingCentre"/>
        <w:jc w:val="left"/>
        <w:rPr>
          <w:rFonts w:ascii="Lato" w:hAnsi="Lato"/>
          <w:sz w:val="20"/>
        </w:rPr>
      </w:pPr>
      <w:r w:rsidRPr="00FE1E3A">
        <w:rPr>
          <w:rFonts w:ascii="Lato" w:eastAsiaTheme="majorEastAsia" w:hAnsi="Lato"/>
          <w:bCs/>
          <w:noProof/>
          <w:sz w:val="20"/>
          <w:lang w:eastAsia="en-GB"/>
        </w:rPr>
        <mc:AlternateContent>
          <mc:Choice Requires="wps">
            <w:drawing>
              <wp:anchor distT="0" distB="0" distL="114300" distR="114300" simplePos="0" relativeHeight="251662336" behindDoc="0" locked="0" layoutInCell="1" allowOverlap="1" wp14:anchorId="1532459A" wp14:editId="44A4DC8B">
                <wp:simplePos x="0" y="0"/>
                <wp:positionH relativeFrom="column">
                  <wp:posOffset>4598035</wp:posOffset>
                </wp:positionH>
                <wp:positionV relativeFrom="paragraph">
                  <wp:posOffset>39370</wp:posOffset>
                </wp:positionV>
                <wp:extent cx="2218414" cy="1581150"/>
                <wp:effectExtent l="0" t="0" r="1079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414" cy="1581150"/>
                        </a:xfrm>
                        <a:prstGeom prst="rect">
                          <a:avLst/>
                        </a:prstGeom>
                        <a:noFill/>
                        <a:ln>
                          <a:noFill/>
                        </a:ln>
                        <a:extLst>
                          <a:ext uri="{909E8E84-426E-40DD-AFC4-6F175D3DCCD1}">
                            <a14:hiddenFill xmlns:a14="http://schemas.microsoft.com/office/drawing/2010/main">
                              <a:solidFill>
                                <a:srgbClr val="569FD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E07" w:rsidRPr="00F46A09" w:rsidRDefault="009B3E07" w:rsidP="002E47AA">
                            <w:pPr>
                              <w:spacing w:after="0"/>
                              <w:jc w:val="center"/>
                              <w:rPr>
                                <w:rFonts w:ascii="Asap" w:hAnsi="Asap"/>
                                <w:b/>
                                <w:bCs/>
                                <w:i/>
                                <w:color w:val="FFFFFF" w:themeColor="accent5"/>
                              </w:rPr>
                            </w:pPr>
                            <w:r>
                              <w:rPr>
                                <w:rFonts w:ascii="Asap" w:hAnsi="Asap"/>
                                <w:b/>
                                <w:bCs/>
                                <w:i/>
                                <w:color w:val="FFFFFF" w:themeColor="accent5"/>
                                <w:sz w:val="24"/>
                                <w:szCs w:val="24"/>
                              </w:rPr>
                              <w:t>Are you</w:t>
                            </w:r>
                            <w:r w:rsidRPr="00F46A09">
                              <w:rPr>
                                <w:rFonts w:ascii="Asap" w:hAnsi="Asap"/>
                                <w:b/>
                                <w:bCs/>
                                <w:i/>
                                <w:color w:val="FFFFFF" w:themeColor="accent5"/>
                                <w:sz w:val="24"/>
                                <w:szCs w:val="24"/>
                              </w:rPr>
                              <w:t xml:space="preserve"> online</w:t>
                            </w:r>
                            <w:r>
                              <w:rPr>
                                <w:rFonts w:ascii="Asap" w:hAnsi="Asap"/>
                                <w:b/>
                                <w:bCs/>
                                <w:i/>
                                <w:color w:val="FFFFFF" w:themeColor="accent5"/>
                                <w:sz w:val="24"/>
                                <w:szCs w:val="24"/>
                              </w:rPr>
                              <w:t>?</w:t>
                            </w:r>
                          </w:p>
                          <w:p w:rsidR="009B3E07" w:rsidRPr="00DA5F89" w:rsidRDefault="009B3E07" w:rsidP="002E47AA">
                            <w:pPr>
                              <w:jc w:val="center"/>
                              <w:rPr>
                                <w:rFonts w:ascii="Lato" w:hAnsi="Lato"/>
                              </w:rPr>
                            </w:pPr>
                            <w:r w:rsidRPr="00DA5F89">
                              <w:rPr>
                                <w:rFonts w:ascii="Lato" w:hAnsi="Lato"/>
                                <w:b/>
                                <w:bCs/>
                                <w:color w:val="FFFFFF" w:themeColor="accent5"/>
                              </w:rPr>
                              <w:t xml:space="preserve">Set up an online sponsorship page at </w:t>
                            </w:r>
                            <w:r w:rsidRPr="00DA5F89">
                              <w:rPr>
                                <w:rFonts w:ascii="Lato" w:hAnsi="Lato"/>
                                <w:b/>
                                <w:bCs/>
                                <w:color w:val="FFFFFF" w:themeColor="accent5"/>
                                <w:u w:val="single"/>
                              </w:rPr>
                              <w:t>justgiving.com/thebraintumourcharity</w:t>
                            </w:r>
                            <w:r w:rsidRPr="00DA5F89">
                              <w:rPr>
                                <w:rFonts w:ascii="Lato" w:hAnsi="Lato"/>
                                <w:b/>
                                <w:bCs/>
                                <w:color w:val="FFFFFF" w:themeColor="accent5"/>
                              </w:rPr>
                              <w:t xml:space="preserve"> </w:t>
                            </w:r>
                            <w:r w:rsidRPr="00DA5F89">
                              <w:rPr>
                                <w:rFonts w:ascii="Lato" w:hAnsi="Lato"/>
                                <w:b/>
                                <w:bCs/>
                                <w:color w:val="FFFFFF" w:themeColor="accent5"/>
                              </w:rPr>
                              <w:br/>
                              <w:t xml:space="preserve">and share it via email, Facebook and Twitter.  You can also set up a text </w:t>
                            </w:r>
                            <w:r w:rsidRPr="00DA5F89">
                              <w:rPr>
                                <w:rFonts w:ascii="Lato" w:hAnsi="Lato"/>
                                <w:b/>
                                <w:bCs/>
                                <w:color w:val="FFFFFF" w:themeColor="accent5"/>
                              </w:rPr>
                              <w:br/>
                              <w:t>number to get donations rolling in!</w:t>
                            </w:r>
                            <w:r w:rsidRPr="00DA5F89">
                              <w:rPr>
                                <w:rFonts w:ascii="Lato" w:hAnsi="Lato"/>
                              </w:rPr>
                              <w:br/>
                            </w:r>
                          </w:p>
                          <w:p w:rsidR="009B3E07" w:rsidRPr="00DB63A4" w:rsidRDefault="009B3E07" w:rsidP="002E47AA">
                            <w:pPr>
                              <w:rPr>
                                <w:b/>
                                <w:color w:val="FFFFFF" w:themeColor="accent5"/>
                              </w:rPr>
                            </w:pP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2459A" id="_x0000_t202" coordsize="21600,21600" o:spt="202" path="m,l,21600r21600,l21600,xe">
                <v:stroke joinstyle="miter"/>
                <v:path gradientshapeok="t" o:connecttype="rect"/>
              </v:shapetype>
              <v:shape id="Text Box 3" o:spid="_x0000_s1026" type="#_x0000_t202" style="position:absolute;margin-left:362.05pt;margin-top:3.1pt;width:174.7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" filled="f" fillcolor="#569fd3" stroked="f">
                <v:textbox inset="0,1mm,0,0">
                  <w:txbxContent>
                    <w:p w:rsidR="009B3E07" w:rsidRPr="00F46A09" w:rsidRDefault="009B3E07" w:rsidP="002E47AA">
                      <w:pPr>
                        <w:spacing w:after="0"/>
                        <w:jc w:val="center"/>
                        <w:rPr>
                          <w:rFonts w:ascii="Asap" w:hAnsi="Asap"/>
                          <w:b/>
                          <w:bCs/>
                          <w:i/>
                          <w:color w:val="FFFFFF" w:themeColor="accent5"/>
                        </w:rPr>
                      </w:pPr>
                      <w:r>
                        <w:rPr>
                          <w:rFonts w:ascii="Asap" w:hAnsi="Asap"/>
                          <w:b/>
                          <w:bCs/>
                          <w:i/>
                          <w:color w:val="FFFFFF" w:themeColor="accent5"/>
                          <w:sz w:val="24"/>
                          <w:szCs w:val="24"/>
                        </w:rPr>
                        <w:t>Are you</w:t>
                      </w:r>
                      <w:r w:rsidRPr="00F46A09">
                        <w:rPr>
                          <w:rFonts w:ascii="Asap" w:hAnsi="Asap"/>
                          <w:b/>
                          <w:bCs/>
                          <w:i/>
                          <w:color w:val="FFFFFF" w:themeColor="accent5"/>
                          <w:sz w:val="24"/>
                          <w:szCs w:val="24"/>
                        </w:rPr>
                        <w:t xml:space="preserve"> online</w:t>
                      </w:r>
                      <w:r>
                        <w:rPr>
                          <w:rFonts w:ascii="Asap" w:hAnsi="Asap"/>
                          <w:b/>
                          <w:bCs/>
                          <w:i/>
                          <w:color w:val="FFFFFF" w:themeColor="accent5"/>
                          <w:sz w:val="24"/>
                          <w:szCs w:val="24"/>
                        </w:rPr>
                        <w:t>?</w:t>
                      </w:r>
                    </w:p>
                    <w:p w:rsidR="009B3E07" w:rsidRPr="00DA5F89" w:rsidRDefault="009B3E07" w:rsidP="002E47AA">
                      <w:pPr>
                        <w:jc w:val="center"/>
                        <w:rPr>
                          <w:rFonts w:ascii="Lato" w:hAnsi="Lato"/>
                        </w:rPr>
                      </w:pPr>
                      <w:r w:rsidRPr="00DA5F89">
                        <w:rPr>
                          <w:rFonts w:ascii="Lato" w:hAnsi="Lato"/>
                          <w:b/>
                          <w:bCs/>
                          <w:color w:val="FFFFFF" w:themeColor="accent5"/>
                        </w:rPr>
                        <w:t xml:space="preserve">Set up an online sponsorship page at </w:t>
                      </w:r>
                      <w:r w:rsidRPr="00DA5F89">
                        <w:rPr>
                          <w:rFonts w:ascii="Lato" w:hAnsi="Lato"/>
                          <w:b/>
                          <w:bCs/>
                          <w:color w:val="FFFFFF" w:themeColor="accent5"/>
                          <w:u w:val="single"/>
                        </w:rPr>
                        <w:t>justgiving.com/thebraintumourcharity</w:t>
                      </w:r>
                      <w:r w:rsidRPr="00DA5F89">
                        <w:rPr>
                          <w:rFonts w:ascii="Lato" w:hAnsi="Lato"/>
                          <w:b/>
                          <w:bCs/>
                          <w:color w:val="FFFFFF" w:themeColor="accent5"/>
                        </w:rPr>
                        <w:t xml:space="preserve"> </w:t>
                      </w:r>
                      <w:r w:rsidRPr="00DA5F89">
                        <w:rPr>
                          <w:rFonts w:ascii="Lato" w:hAnsi="Lato"/>
                          <w:b/>
                          <w:bCs/>
                          <w:color w:val="FFFFFF" w:themeColor="accent5"/>
                        </w:rPr>
                        <w:br/>
                        <w:t xml:space="preserve">and share it via email, Facebook and Twitter.  You can also set up a text </w:t>
                      </w:r>
                      <w:r w:rsidRPr="00DA5F89">
                        <w:rPr>
                          <w:rFonts w:ascii="Lato" w:hAnsi="Lato"/>
                          <w:b/>
                          <w:bCs/>
                          <w:color w:val="FFFFFF" w:themeColor="accent5"/>
                        </w:rPr>
                        <w:br/>
                        <w:t>number to get donations rolling in!</w:t>
                      </w:r>
                      <w:r w:rsidRPr="00DA5F89">
                        <w:rPr>
                          <w:rFonts w:ascii="Lato" w:hAnsi="Lato"/>
                        </w:rPr>
                        <w:br/>
                      </w:r>
                    </w:p>
                    <w:p w:rsidR="009B3E07" w:rsidRPr="00DB63A4" w:rsidRDefault="009B3E07" w:rsidP="002E47AA">
                      <w:pPr>
                        <w:rPr>
                          <w:b/>
                          <w:color w:val="FFFFFF" w:themeColor="accent5"/>
                        </w:rPr>
                      </w:pPr>
                    </w:p>
                  </w:txbxContent>
                </v:textbox>
              </v:shape>
            </w:pict>
          </mc:Fallback>
        </mc:AlternateContent>
      </w:r>
    </w:p>
    <w:p w:rsidR="001C6DE0" w:rsidRDefault="001C6DE0" w:rsidP="00FE1E3A">
      <w:pPr>
        <w:pStyle w:val="MajorHeadingCentre"/>
        <w:jc w:val="left"/>
        <w:rPr>
          <w:rFonts w:ascii="Lato" w:hAnsi="Lato"/>
          <w:b/>
          <w:i/>
          <w:sz w:val="20"/>
        </w:rPr>
      </w:pPr>
      <w:r w:rsidRPr="00FE1E3A">
        <w:rPr>
          <w:rFonts w:ascii="Lato" w:hAnsi="Lato"/>
          <w:sz w:val="20"/>
        </w:rPr>
        <w:t xml:space="preserve">The Brain Tumour Charity is at the forefront of the fight to defeat brain tumours, </w:t>
      </w:r>
      <w:r w:rsidRPr="00FE1E3A">
        <w:rPr>
          <w:rFonts w:ascii="Lato" w:hAnsi="Lato"/>
          <w:sz w:val="20"/>
        </w:rPr>
        <w:br/>
        <w:t xml:space="preserve">making a difference every day to the lives of people with a brain tumour and their </w:t>
      </w:r>
      <w:r w:rsidRPr="00FE1E3A">
        <w:rPr>
          <w:rFonts w:ascii="Lato" w:hAnsi="Lato"/>
          <w:sz w:val="20"/>
        </w:rPr>
        <w:br/>
        <w:t xml:space="preserve">families. We fund pioneering research to increase survival, raise awareness of the </w:t>
      </w:r>
      <w:r w:rsidRPr="00FE1E3A">
        <w:rPr>
          <w:rFonts w:ascii="Lato" w:hAnsi="Lato"/>
          <w:sz w:val="20"/>
        </w:rPr>
        <w:br/>
        <w:t xml:space="preserve">symptoms and effects of brain tumours and provide support for everyone </w:t>
      </w:r>
      <w:r w:rsidR="008D01C6" w:rsidRPr="00FE1E3A">
        <w:rPr>
          <w:rFonts w:ascii="Lato" w:hAnsi="Lato"/>
          <w:sz w:val="20"/>
        </w:rPr>
        <w:br/>
      </w:r>
      <w:r w:rsidRPr="00FE1E3A">
        <w:rPr>
          <w:rFonts w:ascii="Lato" w:hAnsi="Lato"/>
          <w:sz w:val="20"/>
        </w:rPr>
        <w:t xml:space="preserve">affected to improve quality of life. Find out more at </w:t>
      </w:r>
      <w:r w:rsidRPr="00FE1E3A">
        <w:rPr>
          <w:rFonts w:ascii="Lato" w:hAnsi="Lato"/>
          <w:b/>
          <w:i/>
          <w:sz w:val="20"/>
        </w:rPr>
        <w:t>thebraintumourcharity.org</w:t>
      </w:r>
    </w:p>
    <w:p w:rsidR="00FE1E3A" w:rsidRDefault="00FE1E3A" w:rsidP="00FE1E3A">
      <w:pPr>
        <w:pStyle w:val="MajorHeadingCentre"/>
        <w:jc w:val="left"/>
        <w:rPr>
          <w:rFonts w:ascii="Lato" w:hAnsi="Lato"/>
          <w:b/>
          <w:i/>
          <w:sz w:val="20"/>
        </w:rPr>
      </w:pPr>
    </w:p>
    <w:p w:rsidR="00FE1E3A" w:rsidRDefault="00FE1E3A" w:rsidP="00FE1E3A">
      <w:pPr>
        <w:pStyle w:val="MajorHeadingCentre"/>
        <w:jc w:val="left"/>
        <w:rPr>
          <w:rFonts w:ascii="Lato" w:hAnsi="Lato"/>
          <w:b/>
          <w:i/>
          <w:sz w:val="20"/>
        </w:rPr>
      </w:pPr>
    </w:p>
    <w:p w:rsidR="00FE1E3A" w:rsidRPr="00FE1E3A" w:rsidRDefault="00FE1E3A" w:rsidP="00FE1E3A">
      <w:pPr>
        <w:pStyle w:val="MajorHeadingCentre"/>
        <w:jc w:val="left"/>
        <w:rPr>
          <w:rFonts w:ascii="Lato" w:hAnsi="Lato"/>
          <w:b/>
          <w:sz w:val="20"/>
        </w:rPr>
      </w:pPr>
    </w:p>
    <w:tbl>
      <w:tblPr>
        <w:tblW w:w="10632" w:type="dxa"/>
        <w:tblInd w:w="-5" w:type="dxa"/>
        <w:tblLook w:val="01E0" w:firstRow="1" w:lastRow="1" w:firstColumn="1" w:lastColumn="1" w:noHBand="0" w:noVBand="0"/>
      </w:tblPr>
      <w:tblGrid>
        <w:gridCol w:w="1905"/>
        <w:gridCol w:w="8727"/>
      </w:tblGrid>
      <w:tr w:rsidR="002E47AA" w:rsidRPr="006032E2" w:rsidTr="009A46E7">
        <w:trPr>
          <w:cantSplit/>
          <w:trHeight w:hRule="exact" w:val="801"/>
        </w:trPr>
        <w:tc>
          <w:tcPr>
            <w:tcW w:w="1905" w:type="dxa"/>
            <w:tcBorders>
              <w:top w:val="single" w:sz="4" w:space="0" w:color="333333"/>
              <w:left w:val="single" w:sz="4" w:space="0" w:color="333333"/>
              <w:bottom w:val="single" w:sz="4" w:space="0" w:color="333333"/>
              <w:right w:val="single" w:sz="4" w:space="0" w:color="333333"/>
            </w:tcBorders>
            <w:tcMar>
              <w:top w:w="57" w:type="dxa"/>
              <w:left w:w="57" w:type="dxa"/>
              <w:bottom w:w="57" w:type="dxa"/>
              <w:right w:w="57" w:type="dxa"/>
            </w:tcMar>
            <w:vAlign w:val="center"/>
          </w:tcPr>
          <w:p w:rsidR="002E47AA" w:rsidRPr="006032E2" w:rsidRDefault="002E47AA" w:rsidP="008871AC">
            <w:pPr>
              <w:pStyle w:val="Intropara"/>
              <w:rPr>
                <w:i/>
              </w:rPr>
            </w:pPr>
            <w:r w:rsidRPr="006032E2">
              <w:t xml:space="preserve">Name </w:t>
            </w:r>
          </w:p>
          <w:p w:rsidR="002E47AA" w:rsidRPr="006032E2" w:rsidRDefault="002E47AA" w:rsidP="008871AC">
            <w:pPr>
              <w:pStyle w:val="Intropara"/>
            </w:pPr>
            <w:r w:rsidRPr="006032E2">
              <w:t>Address</w:t>
            </w:r>
          </w:p>
        </w:tc>
        <w:tc>
          <w:tcPr>
            <w:tcW w:w="8727" w:type="dxa"/>
            <w:tcBorders>
              <w:top w:val="single" w:sz="4" w:space="0" w:color="333333"/>
              <w:left w:val="single" w:sz="4" w:space="0" w:color="333333"/>
              <w:bottom w:val="single" w:sz="4" w:space="0" w:color="333333"/>
              <w:right w:val="single" w:sz="4" w:space="0" w:color="333333"/>
            </w:tcBorders>
            <w:tcMar>
              <w:top w:w="57" w:type="dxa"/>
              <w:left w:w="57" w:type="dxa"/>
              <w:bottom w:w="57" w:type="dxa"/>
              <w:right w:w="57" w:type="dxa"/>
            </w:tcMar>
            <w:vAlign w:val="center"/>
          </w:tcPr>
          <w:p w:rsidR="002E47AA" w:rsidRDefault="002E47AA" w:rsidP="009B3E07">
            <w:pPr>
              <w:pStyle w:val="Subtitle"/>
              <w:spacing w:after="60"/>
              <w:rPr>
                <w:rFonts w:ascii="Lato" w:hAnsi="Lato"/>
                <w:bCs/>
              </w:rPr>
            </w:pPr>
          </w:p>
          <w:p w:rsidR="00FE1E3A" w:rsidRPr="00FE1E3A" w:rsidRDefault="00FE1E3A" w:rsidP="00FE1E3A"/>
        </w:tc>
      </w:tr>
    </w:tbl>
    <w:p w:rsidR="002E47AA" w:rsidRPr="008871AC" w:rsidRDefault="002E47AA" w:rsidP="00081513">
      <w:pPr>
        <w:pStyle w:val="Heading1"/>
      </w:pPr>
      <w:r w:rsidRPr="008871AC">
        <w:t>Please help me to make a difference by sponsoring me today</w:t>
      </w:r>
    </w:p>
    <w:tbl>
      <w:tblPr>
        <w:tblW w:w="10632" w:type="dxa"/>
        <w:tblInd w:w="-5" w:type="dxa"/>
        <w:tblLook w:val="01E0" w:firstRow="1" w:lastRow="1" w:firstColumn="1" w:lastColumn="1" w:noHBand="0" w:noVBand="0"/>
      </w:tblPr>
      <w:tblGrid>
        <w:gridCol w:w="1956"/>
        <w:gridCol w:w="8676"/>
      </w:tblGrid>
      <w:tr w:rsidR="002E47AA" w:rsidRPr="00275079" w:rsidTr="009A46E7">
        <w:trPr>
          <w:cantSplit/>
          <w:trHeight w:hRule="exact" w:val="2192"/>
        </w:trPr>
        <w:tc>
          <w:tcPr>
            <w:tcW w:w="1956" w:type="dxa"/>
            <w:tcBorders>
              <w:top w:val="single" w:sz="4" w:space="0" w:color="333333"/>
              <w:left w:val="single" w:sz="4" w:space="0" w:color="333333"/>
              <w:bottom w:val="single" w:sz="4" w:space="0" w:color="333333"/>
              <w:right w:val="single" w:sz="4" w:space="0" w:color="333333"/>
            </w:tcBorders>
            <w:vAlign w:val="center"/>
          </w:tcPr>
          <w:p w:rsidR="002E47AA" w:rsidRPr="005F112F" w:rsidRDefault="009A46E7" w:rsidP="009B3E07">
            <w:r>
              <w:rPr>
                <w:noProof/>
                <w:lang w:eastAsia="en-GB"/>
              </w:rPr>
              <w:drawing>
                <wp:anchor distT="0" distB="0" distL="114300" distR="114300" simplePos="0" relativeHeight="251660288" behindDoc="0" locked="0" layoutInCell="1" allowOverlap="1" wp14:anchorId="48A8F409" wp14:editId="14A6CE32">
                  <wp:simplePos x="0" y="0"/>
                  <wp:positionH relativeFrom="column">
                    <wp:posOffset>-20955</wp:posOffset>
                  </wp:positionH>
                  <wp:positionV relativeFrom="paragraph">
                    <wp:posOffset>-364490</wp:posOffset>
                  </wp:positionV>
                  <wp:extent cx="1109980" cy="394335"/>
                  <wp:effectExtent l="0" t="0" r="0" b="5715"/>
                  <wp:wrapNone/>
                  <wp:docPr id="3" name="Picture 2" descr="Gift Aid Logo Black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Logo Black 100mm"/>
                          <pic:cNvPicPr>
                            <a:picLocks noChangeAspect="1" noChangeArrowheads="1"/>
                          </pic:cNvPicPr>
                        </pic:nvPicPr>
                        <pic:blipFill>
                          <a:blip r:embed="rId11" cstate="print"/>
                          <a:srcRect/>
                          <a:stretch>
                            <a:fillRect/>
                          </a:stretch>
                        </pic:blipFill>
                        <pic:spPr bwMode="auto">
                          <a:xfrm>
                            <a:off x="0" y="0"/>
                            <a:ext cx="1109980" cy="394335"/>
                          </a:xfrm>
                          <a:prstGeom prst="rect">
                            <a:avLst/>
                          </a:prstGeom>
                          <a:noFill/>
                        </pic:spPr>
                      </pic:pic>
                    </a:graphicData>
                  </a:graphic>
                  <wp14:sizeRelH relativeFrom="margin">
                    <wp14:pctWidth>0</wp14:pctWidth>
                  </wp14:sizeRelH>
                  <wp14:sizeRelV relativeFrom="margin">
                    <wp14:pctHeight>0</wp14:pctHeight>
                  </wp14:sizeRelV>
                </wp:anchor>
              </w:drawing>
            </w:r>
          </w:p>
        </w:tc>
        <w:tc>
          <w:tcPr>
            <w:tcW w:w="8676" w:type="dxa"/>
            <w:tcBorders>
              <w:top w:val="single" w:sz="4" w:space="0" w:color="333333"/>
              <w:left w:val="single" w:sz="4" w:space="0" w:color="333333"/>
              <w:bottom w:val="single" w:sz="4" w:space="0" w:color="333333"/>
              <w:right w:val="single" w:sz="4" w:space="0" w:color="333333"/>
            </w:tcBorders>
            <w:tcMar>
              <w:top w:w="28" w:type="dxa"/>
              <w:left w:w="57" w:type="dxa"/>
              <w:bottom w:w="28" w:type="dxa"/>
              <w:right w:w="57" w:type="dxa"/>
            </w:tcMar>
            <w:vAlign w:val="center"/>
          </w:tcPr>
          <w:p w:rsidR="009A46E7" w:rsidRDefault="002E47AA" w:rsidP="009A46E7">
            <w:pPr>
              <w:pStyle w:val="Heading2"/>
            </w:pPr>
            <w:r w:rsidRPr="000354B6">
              <w:t>Please Gift Aid your donation so we can claim Gift Aid tax relief of 25p on every pound you give – at no extra cost to you.  Just tick the box on your sponsorship line and don’t forget to give your full home address and postcode.</w:t>
            </w:r>
          </w:p>
          <w:p w:rsidR="002E47AA" w:rsidRPr="009A46E7" w:rsidRDefault="009A46E7" w:rsidP="009A46E7">
            <w:pPr>
              <w:pStyle w:val="Heading2"/>
              <w:rPr>
                <w:b w:val="0"/>
                <w:color w:val="auto"/>
              </w:rPr>
            </w:pPr>
            <w:r w:rsidRPr="009A46E7">
              <w:rPr>
                <w:b w:val="0"/>
                <w:color w:val="auto"/>
                <w:sz w:val="16"/>
                <w:szCs w:val="16"/>
              </w:rPr>
              <w:t xml:space="preserve">By ticking the Gift Aid box, </w:t>
            </w:r>
            <w:r w:rsidR="002E47AA" w:rsidRPr="009A46E7">
              <w:rPr>
                <w:b w:val="0"/>
                <w:color w:val="auto"/>
                <w:sz w:val="16"/>
                <w:szCs w:val="16"/>
              </w:rPr>
              <w:t xml:space="preserve">I confirm that I’m a UK tax payer and want to Gift Aid my donation and any other donations I have made in the past four years or make in the future to The Brain Tumour Charity. I’m aware that The Charity will reclaim 25p of tax on every £1 that I give and understand that I must pay more Income tax and/or Capital Gains Tax for that tax year than the amount of Gift Aid claimed on all my donations, I know it’s my responsibility to pay any difference. If my circumstances change, I will notify The Brain Tumour Charity. </w:t>
            </w:r>
          </w:p>
          <w:p w:rsidR="002E47AA" w:rsidRPr="00275079" w:rsidRDefault="00FE1E3A" w:rsidP="009B3E07">
            <w:pPr>
              <w:rPr>
                <w:rFonts w:cs="Arial"/>
              </w:rPr>
            </w:pPr>
            <w:sdt>
              <w:sdtPr>
                <w:rPr>
                  <w:rFonts w:cs="Arial"/>
                  <w:color w:val="auto"/>
                </w:rPr>
                <w:id w:val="1369562616"/>
                <w14:checkbox>
                  <w14:checked w14:val="0"/>
                  <w14:checkedState w14:val="2612" w14:font="MS Gothic"/>
                  <w14:uncheckedState w14:val="2610" w14:font="MS Gothic"/>
                </w14:checkbox>
              </w:sdtPr>
              <w:sdtEndPr/>
              <w:sdtContent>
                <w:r w:rsidR="002E47AA" w:rsidRPr="00004401">
                  <w:rPr>
                    <w:rFonts w:ascii="Segoe UI Symbol" w:hAnsi="Segoe UI Symbol" w:cs="Segoe UI Symbol"/>
                    <w:color w:val="auto"/>
                  </w:rPr>
                  <w:t>☐</w:t>
                </w:r>
              </w:sdtContent>
            </w:sdt>
            <w:r w:rsidR="002E47AA" w:rsidRPr="00004401">
              <w:rPr>
                <w:rFonts w:cs="Arial"/>
                <w:color w:val="auto"/>
              </w:rPr>
              <w:t xml:space="preserve"> I agree that The Brain Tumour Charity can claim Gift Aid on this donation, all donations I have paid in the last four years and all donations I make from the date of this declaration until I notify you otherwise.</w:t>
            </w:r>
          </w:p>
        </w:tc>
      </w:tr>
    </w:tbl>
    <w:p w:rsidR="002E47AA" w:rsidRDefault="002E47AA" w:rsidP="002E47AA">
      <w:pPr>
        <w:pStyle w:val="NoSpacing"/>
      </w:pPr>
    </w:p>
    <w:tbl>
      <w:tblPr>
        <w:tblW w:w="10632" w:type="dxa"/>
        <w:tblInd w:w="-5"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ayout w:type="fixed"/>
        <w:tblLook w:val="01E0" w:firstRow="1" w:lastRow="1" w:firstColumn="1" w:lastColumn="1" w:noHBand="0" w:noVBand="0"/>
      </w:tblPr>
      <w:tblGrid>
        <w:gridCol w:w="2424"/>
        <w:gridCol w:w="4097"/>
        <w:gridCol w:w="1276"/>
        <w:gridCol w:w="821"/>
        <w:gridCol w:w="993"/>
        <w:gridCol w:w="1021"/>
      </w:tblGrid>
      <w:tr w:rsidR="001C6DE0" w:rsidRPr="00275079" w:rsidTr="00081513">
        <w:trPr>
          <w:cantSplit/>
          <w:trHeight w:hRule="exact" w:val="1219"/>
        </w:trPr>
        <w:tc>
          <w:tcPr>
            <w:tcW w:w="2424" w:type="dxa"/>
            <w:tcBorders>
              <w:top w:val="single" w:sz="4" w:space="0" w:color="191D1F" w:themeColor="text1"/>
              <w:left w:val="single" w:sz="4" w:space="0" w:color="191D1F" w:themeColor="text1"/>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rPr>
                <w:rFonts w:cs="Arial"/>
                <w:color w:val="FFFFFF"/>
              </w:rPr>
            </w:pPr>
            <w:r w:rsidRPr="002D51F8">
              <w:rPr>
                <w:rFonts w:cs="Arial"/>
                <w:b/>
                <w:color w:val="FFFFFF"/>
              </w:rPr>
              <w:t>Name</w:t>
            </w:r>
          </w:p>
          <w:p w:rsidR="001C6DE0" w:rsidRPr="002D51F8" w:rsidRDefault="001C6DE0" w:rsidP="009B3E07">
            <w:pPr>
              <w:rPr>
                <w:rFonts w:cs="Arial"/>
                <w:color w:val="FFFFFF"/>
                <w:sz w:val="16"/>
                <w:szCs w:val="16"/>
              </w:rPr>
            </w:pPr>
            <w:r w:rsidRPr="002D51F8">
              <w:rPr>
                <w:rFonts w:cs="Arial"/>
                <w:color w:val="FFFFFF"/>
                <w:sz w:val="16"/>
                <w:szCs w:val="16"/>
              </w:rPr>
              <w:t>(please give your first initial and surname)</w:t>
            </w:r>
          </w:p>
        </w:tc>
        <w:tc>
          <w:tcPr>
            <w:tcW w:w="4097" w:type="dxa"/>
            <w:tcBorders>
              <w:top w:val="single" w:sz="4" w:space="0" w:color="191D1F" w:themeColor="text1"/>
              <w:left w:val="single" w:sz="4" w:space="0" w:color="FFFFFF" w:themeColor="accent5"/>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spacing w:after="0"/>
              <w:rPr>
                <w:rFonts w:cs="Arial"/>
                <w:b/>
                <w:color w:val="FFFFFF"/>
              </w:rPr>
            </w:pPr>
            <w:r w:rsidRPr="002D51F8">
              <w:rPr>
                <w:rFonts w:cs="Arial"/>
                <w:b/>
                <w:color w:val="FFFFFF"/>
              </w:rPr>
              <w:t xml:space="preserve">Home address </w:t>
            </w:r>
          </w:p>
          <w:p w:rsidR="001C6DE0" w:rsidRPr="002D51F8" w:rsidRDefault="001C6DE0" w:rsidP="009B3E07">
            <w:pPr>
              <w:spacing w:before="120"/>
              <w:rPr>
                <w:rFonts w:cs="Arial"/>
                <w:color w:val="FFFFFF"/>
                <w:sz w:val="16"/>
                <w:szCs w:val="16"/>
              </w:rPr>
            </w:pPr>
            <w:r w:rsidRPr="002D51F8">
              <w:rPr>
                <w:rFonts w:cs="Arial"/>
                <w:color w:val="FFFFFF"/>
                <w:sz w:val="16"/>
                <w:szCs w:val="16"/>
              </w:rPr>
              <w:t>(please give your full address or we can’t claim Gift Aid)</w:t>
            </w:r>
          </w:p>
          <w:p w:rsidR="001C6DE0" w:rsidRPr="002D51F8" w:rsidRDefault="001C6DE0" w:rsidP="009B3E07">
            <w:pPr>
              <w:rPr>
                <w:rFonts w:cs="Arial"/>
                <w:color w:val="FFFFFF"/>
                <w:sz w:val="16"/>
                <w:szCs w:val="16"/>
              </w:rPr>
            </w:pPr>
          </w:p>
          <w:p w:rsidR="001C6DE0" w:rsidRPr="002D51F8" w:rsidRDefault="001C6DE0" w:rsidP="009B3E07">
            <w:pPr>
              <w:rPr>
                <w:rFonts w:cs="Arial"/>
                <w:b/>
                <w:color w:val="FFFFFF"/>
              </w:rPr>
            </w:pPr>
          </w:p>
          <w:p w:rsidR="001C6DE0" w:rsidRPr="002D51F8" w:rsidRDefault="001C6DE0" w:rsidP="009B3E07">
            <w:pPr>
              <w:rPr>
                <w:rFonts w:cs="Arial"/>
                <w:b/>
                <w:color w:val="FFFFFF"/>
              </w:rPr>
            </w:pPr>
          </w:p>
        </w:tc>
        <w:tc>
          <w:tcPr>
            <w:tcW w:w="1276" w:type="dxa"/>
            <w:tcBorders>
              <w:top w:val="single" w:sz="4" w:space="0" w:color="191D1F" w:themeColor="text1"/>
              <w:left w:val="single" w:sz="4" w:space="0" w:color="FFFFFF" w:themeColor="accent5"/>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rPr>
                <w:rFonts w:cs="Arial"/>
                <w:b/>
                <w:color w:val="FFFFFF"/>
              </w:rPr>
            </w:pPr>
            <w:r w:rsidRPr="002D51F8">
              <w:rPr>
                <w:rFonts w:cs="Arial"/>
                <w:b/>
                <w:color w:val="FFFFFF"/>
              </w:rPr>
              <w:t>Postcode</w:t>
            </w:r>
          </w:p>
          <w:p w:rsidR="001C6DE0" w:rsidRPr="002D51F8" w:rsidRDefault="001C6DE0" w:rsidP="009B3E07">
            <w:pPr>
              <w:rPr>
                <w:rFonts w:cs="Arial"/>
                <w:b/>
                <w:color w:val="FFFFFF"/>
              </w:rPr>
            </w:pPr>
            <w:r w:rsidRPr="002D51F8">
              <w:rPr>
                <w:rFonts w:cs="Arial"/>
                <w:color w:val="FFFFFF"/>
                <w:sz w:val="16"/>
                <w:szCs w:val="16"/>
              </w:rPr>
              <w:t>(essential for Gift Aid)</w:t>
            </w:r>
          </w:p>
        </w:tc>
        <w:tc>
          <w:tcPr>
            <w:tcW w:w="821" w:type="dxa"/>
            <w:tcBorders>
              <w:top w:val="single" w:sz="4" w:space="0" w:color="191D1F" w:themeColor="text1"/>
              <w:left w:val="single" w:sz="4" w:space="0" w:color="FFFFFF" w:themeColor="accent5"/>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jc w:val="center"/>
              <w:rPr>
                <w:rFonts w:cs="Arial"/>
                <w:b/>
                <w:color w:val="FFFFFF"/>
              </w:rPr>
            </w:pPr>
            <w:r w:rsidRPr="002D51F8">
              <w:rPr>
                <w:rFonts w:cs="Arial"/>
                <w:b/>
                <w:color w:val="FFFFFF"/>
              </w:rPr>
              <w:t xml:space="preserve">Gift Aid? </w:t>
            </w:r>
            <w:r w:rsidRPr="002D51F8">
              <w:rPr>
                <w:rFonts w:cs="Arial"/>
                <w:b/>
                <w:color w:val="FFFFFF"/>
              </w:rPr>
              <w:br/>
              <w:t>√ or X</w:t>
            </w:r>
          </w:p>
        </w:tc>
        <w:tc>
          <w:tcPr>
            <w:tcW w:w="993" w:type="dxa"/>
            <w:tcBorders>
              <w:top w:val="single" w:sz="4" w:space="0" w:color="191D1F" w:themeColor="text1"/>
              <w:left w:val="single" w:sz="4" w:space="0" w:color="FFFFFF" w:themeColor="accent5"/>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jc w:val="center"/>
              <w:rPr>
                <w:rFonts w:cs="Arial"/>
                <w:b/>
                <w:color w:val="FFFFFF"/>
              </w:rPr>
            </w:pPr>
            <w:r w:rsidRPr="002D51F8">
              <w:rPr>
                <w:rFonts w:cs="Arial"/>
                <w:b/>
                <w:color w:val="FFFFFF"/>
              </w:rPr>
              <w:t>Amount paid</w:t>
            </w:r>
          </w:p>
        </w:tc>
        <w:tc>
          <w:tcPr>
            <w:tcW w:w="1021" w:type="dxa"/>
            <w:tcBorders>
              <w:top w:val="single" w:sz="4" w:space="0" w:color="191D1F" w:themeColor="text1"/>
              <w:left w:val="single" w:sz="4" w:space="0" w:color="FFFFFF" w:themeColor="accent5"/>
              <w:bottom w:val="single" w:sz="4" w:space="0" w:color="191D1F" w:themeColor="text1"/>
              <w:right w:val="single" w:sz="4" w:space="0" w:color="191D1F" w:themeColor="text1"/>
            </w:tcBorders>
            <w:shd w:val="clear" w:color="auto" w:fill="191D1F" w:themeFill="text1"/>
            <w:tcMar>
              <w:top w:w="57" w:type="dxa"/>
              <w:left w:w="28" w:type="dxa"/>
              <w:right w:w="28" w:type="dxa"/>
            </w:tcMar>
          </w:tcPr>
          <w:p w:rsidR="001C6DE0" w:rsidRPr="002D51F8" w:rsidRDefault="001C6DE0" w:rsidP="00081513">
            <w:pPr>
              <w:jc w:val="center"/>
              <w:rPr>
                <w:rFonts w:cs="Arial"/>
                <w:color w:val="FFFFFF"/>
              </w:rPr>
            </w:pPr>
            <w:r w:rsidRPr="002D51F8">
              <w:rPr>
                <w:rFonts w:cs="Arial"/>
                <w:color w:val="FFFFFF"/>
                <w:sz w:val="16"/>
                <w:szCs w:val="16"/>
              </w:rPr>
              <w:t>Tick if you don’t want to</w:t>
            </w:r>
            <w:r w:rsidRPr="002D51F8">
              <w:rPr>
                <w:rFonts w:cs="Arial"/>
                <w:color w:val="FFFFFF"/>
              </w:rPr>
              <w:t xml:space="preserve"> </w:t>
            </w:r>
            <w:r w:rsidR="00081513">
              <w:rPr>
                <w:rFonts w:cs="Arial"/>
                <w:color w:val="FFFFFF"/>
                <w:sz w:val="16"/>
                <w:szCs w:val="16"/>
              </w:rPr>
              <w:t>hear more about our work</w:t>
            </w:r>
          </w:p>
        </w:tc>
      </w:tr>
      <w:tr w:rsidR="001C6DE0" w:rsidRPr="00EA6CB0" w:rsidTr="001C6DE0">
        <w:trPr>
          <w:cantSplit/>
          <w:trHeight w:hRule="exact" w:val="397"/>
        </w:trPr>
        <w:tc>
          <w:tcPr>
            <w:tcW w:w="2424" w:type="dxa"/>
            <w:tcBorders>
              <w:top w:val="single" w:sz="4" w:space="0" w:color="191D1F" w:themeColor="text1"/>
            </w:tcBorders>
            <w:noWrap/>
            <w:tcMar>
              <w:left w:w="57" w:type="dxa"/>
              <w:right w:w="57" w:type="dxa"/>
            </w:tcMar>
            <w:vAlign w:val="center"/>
          </w:tcPr>
          <w:p w:rsidR="001C6DE0" w:rsidRPr="008A2812" w:rsidRDefault="001C6DE0" w:rsidP="009B3E07">
            <w:pPr>
              <w:pStyle w:val="NoSpacing"/>
            </w:pPr>
            <w:r w:rsidRPr="008A2812">
              <w:t>Ms A Sample</w:t>
            </w:r>
          </w:p>
        </w:tc>
        <w:tc>
          <w:tcPr>
            <w:tcW w:w="4097" w:type="dxa"/>
            <w:tcBorders>
              <w:top w:val="single" w:sz="4" w:space="0" w:color="191D1F" w:themeColor="text1"/>
            </w:tcBorders>
            <w:noWrap/>
            <w:vAlign w:val="center"/>
          </w:tcPr>
          <w:p w:rsidR="001C6DE0" w:rsidRPr="008A2812" w:rsidRDefault="001C6DE0" w:rsidP="009B3E07">
            <w:pPr>
              <w:pStyle w:val="NoSpacing"/>
            </w:pPr>
            <w:r w:rsidRPr="008A2812">
              <w:t>1 Sample St, Sample Town</w:t>
            </w:r>
          </w:p>
        </w:tc>
        <w:tc>
          <w:tcPr>
            <w:tcW w:w="1276" w:type="dxa"/>
            <w:tcBorders>
              <w:top w:val="single" w:sz="4" w:space="0" w:color="191D1F" w:themeColor="text1"/>
            </w:tcBorders>
            <w:noWrap/>
            <w:vAlign w:val="center"/>
          </w:tcPr>
          <w:p w:rsidR="001C6DE0" w:rsidRPr="008A2812" w:rsidRDefault="001C6DE0" w:rsidP="009B3E07">
            <w:pPr>
              <w:pStyle w:val="NoSpacing"/>
            </w:pPr>
            <w:r w:rsidRPr="008A2812">
              <w:t>SM1 1SM</w:t>
            </w:r>
          </w:p>
        </w:tc>
        <w:tc>
          <w:tcPr>
            <w:tcW w:w="821" w:type="dxa"/>
            <w:tcBorders>
              <w:top w:val="single" w:sz="4" w:space="0" w:color="191D1F" w:themeColor="text1"/>
            </w:tcBorders>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ed/>
                  </w:checkBox>
                </w:ffData>
              </w:fldChar>
            </w:r>
            <w:bookmarkStart w:id="1" w:name="Check1"/>
            <w:r w:rsidRPr="008A2812">
              <w:instrText xml:space="preserve"> FORMCHECKBOX </w:instrText>
            </w:r>
            <w:r w:rsidR="00FE1E3A">
              <w:fldChar w:fldCharType="separate"/>
            </w:r>
            <w:r w:rsidRPr="008A2812">
              <w:fldChar w:fldCharType="end"/>
            </w:r>
            <w:bookmarkEnd w:id="1"/>
          </w:p>
        </w:tc>
        <w:tc>
          <w:tcPr>
            <w:tcW w:w="993" w:type="dxa"/>
            <w:tcBorders>
              <w:top w:val="single" w:sz="4" w:space="0" w:color="191D1F" w:themeColor="text1"/>
            </w:tcBorders>
            <w:vAlign w:val="center"/>
          </w:tcPr>
          <w:p w:rsidR="001C6DE0" w:rsidRPr="008A2812" w:rsidRDefault="001C6DE0" w:rsidP="009B3E07">
            <w:pPr>
              <w:pStyle w:val="NoSpacing"/>
              <w:jc w:val="center"/>
            </w:pPr>
            <w:r w:rsidRPr="008A2812">
              <w:t>£10.00</w:t>
            </w:r>
          </w:p>
        </w:tc>
        <w:tc>
          <w:tcPr>
            <w:tcW w:w="1021" w:type="dxa"/>
            <w:tcBorders>
              <w:top w:val="single" w:sz="4" w:space="0" w:color="191D1F" w:themeColor="text1"/>
            </w:tcBorders>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1C6DE0">
        <w:trPr>
          <w:cantSplit/>
          <w:trHeight w:hRule="exact" w:val="397"/>
        </w:trPr>
        <w:tc>
          <w:tcPr>
            <w:tcW w:w="2424" w:type="dxa"/>
            <w:noWrap/>
            <w:tcMar>
              <w:left w:w="57" w:type="dxa"/>
              <w:right w:w="57" w:type="dxa"/>
            </w:tcMar>
            <w:vAlign w:val="center"/>
          </w:tcPr>
          <w:p w:rsidR="001C6DE0" w:rsidRPr="008A2812" w:rsidRDefault="001C6DE0" w:rsidP="009B3E07">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9B3E07">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9B3E07">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9B3E07">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F2DF6" w:rsidRPr="00EA6CB0" w:rsidTr="001C6DE0">
        <w:trPr>
          <w:cantSplit/>
          <w:trHeight w:hRule="exact" w:val="397"/>
        </w:trPr>
        <w:tc>
          <w:tcPr>
            <w:tcW w:w="2424" w:type="dxa"/>
            <w:noWrap/>
            <w:tcMar>
              <w:left w:w="57" w:type="dxa"/>
              <w:right w:w="57" w:type="dxa"/>
            </w:tcMar>
            <w:vAlign w:val="center"/>
          </w:tcPr>
          <w:p w:rsidR="001F2DF6" w:rsidRPr="008A2812" w:rsidRDefault="001F2DF6" w:rsidP="001F2DF6">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F2DF6" w:rsidRPr="008A2812" w:rsidRDefault="001F2DF6" w:rsidP="001F2DF6">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F2DF6" w:rsidRPr="008A2812" w:rsidRDefault="001F2DF6" w:rsidP="001F2DF6">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F2DF6" w:rsidRPr="008A2812" w:rsidRDefault="001F2DF6" w:rsidP="001F2DF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F2DF6" w:rsidRPr="008A2812" w:rsidRDefault="001F2DF6" w:rsidP="001F2DF6">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F2DF6" w:rsidRPr="008A2812" w:rsidRDefault="001F2DF6" w:rsidP="001F2DF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F2DF6" w:rsidRPr="00EA6CB0" w:rsidTr="001C6DE0">
        <w:trPr>
          <w:cantSplit/>
          <w:trHeight w:hRule="exact" w:val="397"/>
        </w:trPr>
        <w:tc>
          <w:tcPr>
            <w:tcW w:w="2424" w:type="dxa"/>
            <w:noWrap/>
            <w:tcMar>
              <w:left w:w="57" w:type="dxa"/>
              <w:right w:w="57" w:type="dxa"/>
            </w:tcMar>
            <w:vAlign w:val="center"/>
          </w:tcPr>
          <w:p w:rsidR="001F2DF6" w:rsidRPr="008A2812" w:rsidRDefault="001F2DF6" w:rsidP="001F2DF6">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F2DF6" w:rsidRPr="008A2812" w:rsidRDefault="001F2DF6" w:rsidP="001F2DF6">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F2DF6" w:rsidRPr="008A2812" w:rsidRDefault="001F2DF6" w:rsidP="001F2DF6">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F2DF6" w:rsidRPr="008A2812" w:rsidRDefault="001F2DF6" w:rsidP="001F2DF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F2DF6" w:rsidRPr="008A2812" w:rsidRDefault="001F2DF6" w:rsidP="001F2DF6">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F2DF6" w:rsidRPr="008A2812" w:rsidRDefault="001F2DF6" w:rsidP="001F2DF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F2DF6" w:rsidRPr="00EA6CB0" w:rsidTr="001C6DE0">
        <w:trPr>
          <w:cantSplit/>
          <w:trHeight w:hRule="exact" w:val="397"/>
        </w:trPr>
        <w:tc>
          <w:tcPr>
            <w:tcW w:w="2424" w:type="dxa"/>
            <w:noWrap/>
            <w:tcMar>
              <w:left w:w="57" w:type="dxa"/>
              <w:right w:w="57" w:type="dxa"/>
            </w:tcMar>
            <w:vAlign w:val="center"/>
          </w:tcPr>
          <w:p w:rsidR="001F2DF6" w:rsidRPr="008A2812" w:rsidRDefault="001F2DF6" w:rsidP="001F2DF6">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F2DF6" w:rsidRPr="008A2812" w:rsidRDefault="001F2DF6" w:rsidP="001F2DF6">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F2DF6" w:rsidRPr="008A2812" w:rsidRDefault="001F2DF6" w:rsidP="001F2DF6">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F2DF6" w:rsidRPr="008A2812" w:rsidRDefault="001F2DF6" w:rsidP="001F2DF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F2DF6" w:rsidRPr="008A2812" w:rsidRDefault="001F2DF6" w:rsidP="001F2DF6">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F2DF6" w:rsidRPr="008A2812" w:rsidRDefault="001F2DF6" w:rsidP="001F2DF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bl>
    <w:p w:rsidR="00FE1E3A" w:rsidRDefault="00FE1E3A" w:rsidP="002840F2">
      <w:pPr>
        <w:pStyle w:val="Title"/>
        <w:rPr>
          <w:rFonts w:ascii="Lato" w:hAnsi="Lato"/>
        </w:rPr>
      </w:pPr>
    </w:p>
    <w:p w:rsidR="002E47AA" w:rsidRDefault="00EC5D31" w:rsidP="002840F2">
      <w:pPr>
        <w:pStyle w:val="Title"/>
        <w:rPr>
          <w:noProof/>
          <w:lang w:eastAsia="en-GB"/>
        </w:rPr>
      </w:pPr>
      <w:r w:rsidRPr="007E778D">
        <w:rPr>
          <w:rFonts w:ascii="Arial" w:hAnsi="Arial"/>
          <w:noProof/>
          <w:lang w:eastAsia="en-GB"/>
        </w:rPr>
        <w:lastRenderedPageBreak/>
        <w:drawing>
          <wp:anchor distT="0" distB="0" distL="114300" distR="114300" simplePos="0" relativeHeight="251674624" behindDoc="0" locked="0" layoutInCell="1" allowOverlap="1" wp14:anchorId="54DE3218" wp14:editId="6B34AD31">
            <wp:simplePos x="0" y="0"/>
            <wp:positionH relativeFrom="column">
              <wp:posOffset>-28575</wp:posOffset>
            </wp:positionH>
            <wp:positionV relativeFrom="paragraph">
              <wp:posOffset>342900</wp:posOffset>
            </wp:positionV>
            <wp:extent cx="3343275" cy="247650"/>
            <wp:effectExtent l="0" t="0" r="0" b="0"/>
            <wp:wrapNone/>
            <wp:docPr id="6" name="Picture 9" descr="Z:\THE BRAIN TUMOUR CHARITY\Marketing &amp; Comms\Brand\Devices RGB\Teal\png\TheBrainTumourCharity_devices_te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Z:\THE BRAIN TUMOUR CHARITY\Marketing &amp; Comms\Brand\Devices RGB\Teal\png\TheBrainTumourCharity_devices_tea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7650"/>
                    </a:xfrm>
                    <a:prstGeom prst="rect">
                      <a:avLst/>
                    </a:prstGeom>
                    <a:noFill/>
                    <a:extLst/>
                  </pic:spPr>
                </pic:pic>
              </a:graphicData>
            </a:graphic>
            <wp14:sizeRelH relativeFrom="page">
              <wp14:pctWidth>0</wp14:pctWidth>
            </wp14:sizeRelH>
            <wp14:sizeRelV relativeFrom="page">
              <wp14:pctHeight>0</wp14:pctHeight>
            </wp14:sizeRelV>
          </wp:anchor>
        </w:drawing>
      </w:r>
      <w:r w:rsidR="002840F2">
        <w:rPr>
          <w:noProof/>
          <w:lang w:eastAsia="en-GB"/>
        </w:rPr>
        <w:drawing>
          <wp:anchor distT="0" distB="0" distL="114300" distR="114300" simplePos="0" relativeHeight="251670528" behindDoc="0" locked="0" layoutInCell="1" allowOverlap="1" wp14:anchorId="5EE50EE9" wp14:editId="1479DFE2">
            <wp:simplePos x="0" y="0"/>
            <wp:positionH relativeFrom="margin">
              <wp:posOffset>4954270</wp:posOffset>
            </wp:positionH>
            <wp:positionV relativeFrom="margin">
              <wp:posOffset>-21487</wp:posOffset>
            </wp:positionV>
            <wp:extent cx="1800000" cy="1290741"/>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rain Tumour Charity Logo_Strapline_RGB(in-house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290741"/>
                    </a:xfrm>
                    <a:prstGeom prst="rect">
                      <a:avLst/>
                    </a:prstGeom>
                  </pic:spPr>
                </pic:pic>
              </a:graphicData>
            </a:graphic>
            <wp14:sizeRelH relativeFrom="margin">
              <wp14:pctWidth>0</wp14:pctWidth>
            </wp14:sizeRelH>
            <wp14:sizeRelV relativeFrom="margin">
              <wp14:pctHeight>0</wp14:pctHeight>
            </wp14:sizeRelV>
          </wp:anchor>
        </w:drawing>
      </w:r>
      <w:r w:rsidR="002E47AA" w:rsidRPr="00DA5F89">
        <w:rPr>
          <w:rFonts w:ascii="Lato" w:hAnsi="Lato"/>
        </w:rPr>
        <w:t>Sponsorship form</w:t>
      </w:r>
      <w:r w:rsidR="002E47AA" w:rsidRPr="00DA5F89">
        <w:rPr>
          <w:rFonts w:ascii="Lato" w:hAnsi="Lato"/>
          <w:b w:val="0"/>
        </w:rPr>
        <w:t xml:space="preserve"> </w:t>
      </w:r>
      <w:r w:rsidR="002E47AA" w:rsidRPr="00DA5F89">
        <w:rPr>
          <w:rFonts w:ascii="Lato" w:hAnsi="Lato"/>
          <w:b w:val="0"/>
          <w:sz w:val="30"/>
          <w:szCs w:val="30"/>
        </w:rPr>
        <w:t>(continued)</w:t>
      </w:r>
      <w:r w:rsidR="002840F2" w:rsidRPr="002840F2">
        <w:rPr>
          <w:noProof/>
          <w:lang w:eastAsia="en-GB"/>
        </w:rPr>
        <w:t xml:space="preserve"> </w:t>
      </w:r>
    </w:p>
    <w:p w:rsidR="00FE1E3A" w:rsidRDefault="00FE1E3A" w:rsidP="00FE1E3A">
      <w:pPr>
        <w:rPr>
          <w:lang w:eastAsia="en-GB"/>
        </w:rPr>
      </w:pPr>
    </w:p>
    <w:p w:rsidR="00FE1E3A" w:rsidRDefault="00FE1E3A" w:rsidP="00FE1E3A">
      <w:pPr>
        <w:rPr>
          <w:lang w:eastAsia="en-GB"/>
        </w:rPr>
      </w:pPr>
    </w:p>
    <w:p w:rsidR="00FE1E3A" w:rsidRPr="00FE1E3A" w:rsidRDefault="00FE1E3A" w:rsidP="00FE1E3A">
      <w:pPr>
        <w:rPr>
          <w:lang w:eastAsia="en-GB"/>
        </w:rPr>
      </w:pPr>
    </w:p>
    <w:tbl>
      <w:tblPr>
        <w:tblW w:w="10632" w:type="dxa"/>
        <w:tblInd w:w="-5"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ayout w:type="fixed"/>
        <w:tblLook w:val="01E0" w:firstRow="1" w:lastRow="1" w:firstColumn="1" w:lastColumn="1" w:noHBand="0" w:noVBand="0"/>
      </w:tblPr>
      <w:tblGrid>
        <w:gridCol w:w="2424"/>
        <w:gridCol w:w="4097"/>
        <w:gridCol w:w="1276"/>
        <w:gridCol w:w="821"/>
        <w:gridCol w:w="993"/>
        <w:gridCol w:w="1021"/>
      </w:tblGrid>
      <w:tr w:rsidR="001C6DE0" w:rsidRPr="00275079" w:rsidTr="00081513">
        <w:trPr>
          <w:cantSplit/>
          <w:trHeight w:hRule="exact" w:val="1257"/>
        </w:trPr>
        <w:tc>
          <w:tcPr>
            <w:tcW w:w="2424" w:type="dxa"/>
            <w:tcBorders>
              <w:top w:val="single" w:sz="4" w:space="0" w:color="191D1F" w:themeColor="text1"/>
              <w:left w:val="single" w:sz="4" w:space="0" w:color="191D1F" w:themeColor="text1"/>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rPr>
                <w:rFonts w:cs="Arial"/>
                <w:color w:val="FFFFFF"/>
              </w:rPr>
            </w:pPr>
            <w:r w:rsidRPr="002D51F8">
              <w:rPr>
                <w:rFonts w:cs="Arial"/>
                <w:b/>
                <w:color w:val="FFFFFF"/>
              </w:rPr>
              <w:t>Name</w:t>
            </w:r>
          </w:p>
          <w:p w:rsidR="001C6DE0" w:rsidRPr="002D51F8" w:rsidRDefault="001C6DE0" w:rsidP="009B3E07">
            <w:pPr>
              <w:rPr>
                <w:rFonts w:cs="Arial"/>
                <w:color w:val="FFFFFF"/>
                <w:sz w:val="16"/>
                <w:szCs w:val="16"/>
              </w:rPr>
            </w:pPr>
            <w:r w:rsidRPr="002D51F8">
              <w:rPr>
                <w:rFonts w:cs="Arial"/>
                <w:color w:val="FFFFFF"/>
                <w:sz w:val="16"/>
                <w:szCs w:val="16"/>
              </w:rPr>
              <w:t>(please give your first initial and surname)</w:t>
            </w:r>
          </w:p>
        </w:tc>
        <w:tc>
          <w:tcPr>
            <w:tcW w:w="4097" w:type="dxa"/>
            <w:tcBorders>
              <w:top w:val="single" w:sz="4" w:space="0" w:color="191D1F" w:themeColor="text1"/>
              <w:left w:val="single" w:sz="4" w:space="0" w:color="FFFFFF" w:themeColor="accent5"/>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spacing w:after="0"/>
              <w:rPr>
                <w:rFonts w:cs="Arial"/>
                <w:b/>
                <w:color w:val="FFFFFF"/>
              </w:rPr>
            </w:pPr>
            <w:r w:rsidRPr="002D51F8">
              <w:rPr>
                <w:rFonts w:cs="Arial"/>
                <w:b/>
                <w:color w:val="FFFFFF"/>
              </w:rPr>
              <w:t xml:space="preserve">Home address </w:t>
            </w:r>
          </w:p>
          <w:p w:rsidR="001C6DE0" w:rsidRPr="002D51F8" w:rsidRDefault="001C6DE0" w:rsidP="009B3E07">
            <w:pPr>
              <w:spacing w:before="120"/>
              <w:rPr>
                <w:rFonts w:cs="Arial"/>
                <w:color w:val="FFFFFF"/>
                <w:sz w:val="16"/>
                <w:szCs w:val="16"/>
              </w:rPr>
            </w:pPr>
            <w:r w:rsidRPr="002D51F8">
              <w:rPr>
                <w:rFonts w:cs="Arial"/>
                <w:color w:val="FFFFFF"/>
                <w:sz w:val="16"/>
                <w:szCs w:val="16"/>
              </w:rPr>
              <w:t>(please give your full address or we can’t claim Gift Aid)</w:t>
            </w:r>
          </w:p>
          <w:p w:rsidR="001C6DE0" w:rsidRPr="002D51F8" w:rsidRDefault="001C6DE0" w:rsidP="009B3E07">
            <w:pPr>
              <w:rPr>
                <w:rFonts w:cs="Arial"/>
                <w:color w:val="FFFFFF"/>
                <w:sz w:val="16"/>
                <w:szCs w:val="16"/>
              </w:rPr>
            </w:pPr>
          </w:p>
          <w:p w:rsidR="001C6DE0" w:rsidRPr="002D51F8" w:rsidRDefault="001C6DE0" w:rsidP="009B3E07">
            <w:pPr>
              <w:rPr>
                <w:rFonts w:cs="Arial"/>
                <w:b/>
                <w:color w:val="FFFFFF"/>
              </w:rPr>
            </w:pPr>
          </w:p>
          <w:p w:rsidR="001C6DE0" w:rsidRPr="002D51F8" w:rsidRDefault="001C6DE0" w:rsidP="009B3E07">
            <w:pPr>
              <w:rPr>
                <w:rFonts w:cs="Arial"/>
                <w:b/>
                <w:color w:val="FFFFFF"/>
              </w:rPr>
            </w:pPr>
          </w:p>
        </w:tc>
        <w:tc>
          <w:tcPr>
            <w:tcW w:w="1276" w:type="dxa"/>
            <w:tcBorders>
              <w:top w:val="single" w:sz="4" w:space="0" w:color="191D1F" w:themeColor="text1"/>
              <w:left w:val="single" w:sz="4" w:space="0" w:color="FFFFFF" w:themeColor="accent5"/>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rPr>
                <w:rFonts w:cs="Arial"/>
                <w:b/>
                <w:color w:val="FFFFFF"/>
              </w:rPr>
            </w:pPr>
            <w:r w:rsidRPr="002D51F8">
              <w:rPr>
                <w:rFonts w:cs="Arial"/>
                <w:b/>
                <w:color w:val="FFFFFF"/>
              </w:rPr>
              <w:t>Postcode</w:t>
            </w:r>
          </w:p>
          <w:p w:rsidR="001C6DE0" w:rsidRPr="002D51F8" w:rsidRDefault="001C6DE0" w:rsidP="009B3E07">
            <w:pPr>
              <w:rPr>
                <w:rFonts w:cs="Arial"/>
                <w:b/>
                <w:color w:val="FFFFFF"/>
              </w:rPr>
            </w:pPr>
            <w:r w:rsidRPr="002D51F8">
              <w:rPr>
                <w:rFonts w:cs="Arial"/>
                <w:color w:val="FFFFFF"/>
                <w:sz w:val="16"/>
                <w:szCs w:val="16"/>
              </w:rPr>
              <w:t>(essential for Gift Aid)</w:t>
            </w:r>
          </w:p>
        </w:tc>
        <w:tc>
          <w:tcPr>
            <w:tcW w:w="821" w:type="dxa"/>
            <w:tcBorders>
              <w:top w:val="single" w:sz="4" w:space="0" w:color="191D1F" w:themeColor="text1"/>
              <w:left w:val="single" w:sz="4" w:space="0" w:color="FFFFFF" w:themeColor="accent5"/>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jc w:val="center"/>
              <w:rPr>
                <w:rFonts w:cs="Arial"/>
                <w:b/>
                <w:color w:val="FFFFFF"/>
              </w:rPr>
            </w:pPr>
            <w:r w:rsidRPr="002D51F8">
              <w:rPr>
                <w:rFonts w:cs="Arial"/>
                <w:b/>
                <w:color w:val="FFFFFF"/>
              </w:rPr>
              <w:t xml:space="preserve">Gift Aid? </w:t>
            </w:r>
            <w:r w:rsidRPr="002D51F8">
              <w:rPr>
                <w:rFonts w:cs="Arial"/>
                <w:b/>
                <w:color w:val="FFFFFF"/>
              </w:rPr>
              <w:br/>
              <w:t>√ or X</w:t>
            </w:r>
          </w:p>
        </w:tc>
        <w:tc>
          <w:tcPr>
            <w:tcW w:w="993" w:type="dxa"/>
            <w:tcBorders>
              <w:top w:val="single" w:sz="4" w:space="0" w:color="191D1F" w:themeColor="text1"/>
              <w:left w:val="single" w:sz="4" w:space="0" w:color="FFFFFF" w:themeColor="accent5"/>
              <w:bottom w:val="single" w:sz="4" w:space="0" w:color="191D1F" w:themeColor="text1"/>
              <w:right w:val="single" w:sz="4" w:space="0" w:color="FFFFFF" w:themeColor="accent5"/>
            </w:tcBorders>
            <w:shd w:val="clear" w:color="auto" w:fill="191D1F" w:themeFill="text1"/>
            <w:tcMar>
              <w:top w:w="57" w:type="dxa"/>
            </w:tcMar>
          </w:tcPr>
          <w:p w:rsidR="001C6DE0" w:rsidRPr="002D51F8" w:rsidRDefault="001C6DE0" w:rsidP="009B3E07">
            <w:pPr>
              <w:jc w:val="center"/>
              <w:rPr>
                <w:rFonts w:cs="Arial"/>
                <w:b/>
                <w:color w:val="FFFFFF"/>
              </w:rPr>
            </w:pPr>
            <w:r w:rsidRPr="002D51F8">
              <w:rPr>
                <w:rFonts w:cs="Arial"/>
                <w:b/>
                <w:color w:val="FFFFFF"/>
              </w:rPr>
              <w:t>Amount paid</w:t>
            </w:r>
          </w:p>
        </w:tc>
        <w:tc>
          <w:tcPr>
            <w:tcW w:w="1021" w:type="dxa"/>
            <w:tcBorders>
              <w:top w:val="single" w:sz="4" w:space="0" w:color="191D1F" w:themeColor="text1"/>
              <w:left w:val="single" w:sz="4" w:space="0" w:color="FFFFFF" w:themeColor="accent5"/>
              <w:bottom w:val="single" w:sz="4" w:space="0" w:color="191D1F" w:themeColor="text1"/>
              <w:right w:val="single" w:sz="4" w:space="0" w:color="191D1F" w:themeColor="text1"/>
            </w:tcBorders>
            <w:shd w:val="clear" w:color="auto" w:fill="191D1F" w:themeFill="text1"/>
            <w:tcMar>
              <w:top w:w="57" w:type="dxa"/>
              <w:left w:w="28" w:type="dxa"/>
              <w:right w:w="28" w:type="dxa"/>
            </w:tcMar>
          </w:tcPr>
          <w:p w:rsidR="001C6DE0" w:rsidRPr="002D51F8" w:rsidRDefault="001C6DE0" w:rsidP="00081513">
            <w:pPr>
              <w:jc w:val="center"/>
              <w:rPr>
                <w:rFonts w:cs="Arial"/>
                <w:color w:val="FFFFFF"/>
              </w:rPr>
            </w:pPr>
            <w:r w:rsidRPr="002D51F8">
              <w:rPr>
                <w:rFonts w:cs="Arial"/>
                <w:color w:val="FFFFFF"/>
                <w:sz w:val="16"/>
                <w:szCs w:val="16"/>
              </w:rPr>
              <w:t>Tick if you don’t want to</w:t>
            </w:r>
            <w:r w:rsidRPr="002D51F8">
              <w:rPr>
                <w:rFonts w:cs="Arial"/>
                <w:color w:val="FFFFFF"/>
              </w:rPr>
              <w:t xml:space="preserve"> </w:t>
            </w:r>
            <w:r w:rsidRPr="002D51F8">
              <w:rPr>
                <w:rFonts w:cs="Arial"/>
                <w:color w:val="FFFFFF"/>
                <w:sz w:val="16"/>
                <w:szCs w:val="16"/>
              </w:rPr>
              <w:t xml:space="preserve">hear more </w:t>
            </w:r>
            <w:r w:rsidR="00081513">
              <w:rPr>
                <w:rFonts w:cs="Arial"/>
                <w:color w:val="FFFFFF"/>
                <w:sz w:val="16"/>
                <w:szCs w:val="16"/>
              </w:rPr>
              <w:t>about our work</w:t>
            </w:r>
          </w:p>
        </w:tc>
      </w:tr>
      <w:tr w:rsidR="001C6DE0" w:rsidRPr="00EA6CB0" w:rsidTr="009B3E07">
        <w:trPr>
          <w:cantSplit/>
          <w:trHeight w:hRule="exact" w:val="397"/>
        </w:trPr>
        <w:tc>
          <w:tcPr>
            <w:tcW w:w="2424" w:type="dxa"/>
            <w:tcBorders>
              <w:top w:val="single" w:sz="4" w:space="0" w:color="191D1F" w:themeColor="text1"/>
            </w:tcBorders>
            <w:noWrap/>
            <w:tcMar>
              <w:left w:w="57" w:type="dxa"/>
              <w:right w:w="57" w:type="dxa"/>
            </w:tcMar>
            <w:vAlign w:val="center"/>
          </w:tcPr>
          <w:p w:rsidR="001C6DE0" w:rsidRPr="008A2812" w:rsidRDefault="001C6DE0" w:rsidP="009B3E07">
            <w:pPr>
              <w:pStyle w:val="NoSpacing"/>
            </w:pPr>
            <w:r w:rsidRPr="008A2812">
              <w:t>Ms A Sample</w:t>
            </w:r>
          </w:p>
        </w:tc>
        <w:tc>
          <w:tcPr>
            <w:tcW w:w="4097" w:type="dxa"/>
            <w:tcBorders>
              <w:top w:val="single" w:sz="4" w:space="0" w:color="191D1F" w:themeColor="text1"/>
            </w:tcBorders>
            <w:noWrap/>
            <w:vAlign w:val="center"/>
          </w:tcPr>
          <w:p w:rsidR="001C6DE0" w:rsidRPr="008A2812" w:rsidRDefault="001C6DE0" w:rsidP="009B3E07">
            <w:pPr>
              <w:pStyle w:val="NoSpacing"/>
            </w:pPr>
            <w:r w:rsidRPr="008A2812">
              <w:t>1 Sample St, Sample Town</w:t>
            </w:r>
          </w:p>
        </w:tc>
        <w:tc>
          <w:tcPr>
            <w:tcW w:w="1276" w:type="dxa"/>
            <w:tcBorders>
              <w:top w:val="single" w:sz="4" w:space="0" w:color="191D1F" w:themeColor="text1"/>
            </w:tcBorders>
            <w:noWrap/>
            <w:vAlign w:val="center"/>
          </w:tcPr>
          <w:p w:rsidR="001C6DE0" w:rsidRPr="008A2812" w:rsidRDefault="001C6DE0" w:rsidP="009B3E07">
            <w:pPr>
              <w:pStyle w:val="NoSpacing"/>
            </w:pPr>
            <w:r w:rsidRPr="008A2812">
              <w:t>SM1 1SM</w:t>
            </w:r>
          </w:p>
        </w:tc>
        <w:tc>
          <w:tcPr>
            <w:tcW w:w="821" w:type="dxa"/>
            <w:tcBorders>
              <w:top w:val="single" w:sz="4" w:space="0" w:color="191D1F" w:themeColor="text1"/>
            </w:tcBorders>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ed/>
                  </w:checkBox>
                </w:ffData>
              </w:fldChar>
            </w:r>
            <w:r w:rsidRPr="008A2812">
              <w:instrText xml:space="preserve"> FORMCHECKBOX </w:instrText>
            </w:r>
            <w:r w:rsidR="00FE1E3A">
              <w:fldChar w:fldCharType="separate"/>
            </w:r>
            <w:r w:rsidRPr="008A2812">
              <w:fldChar w:fldCharType="end"/>
            </w:r>
          </w:p>
        </w:tc>
        <w:tc>
          <w:tcPr>
            <w:tcW w:w="993" w:type="dxa"/>
            <w:tcBorders>
              <w:top w:val="single" w:sz="4" w:space="0" w:color="191D1F" w:themeColor="text1"/>
            </w:tcBorders>
            <w:vAlign w:val="center"/>
          </w:tcPr>
          <w:p w:rsidR="001C6DE0" w:rsidRPr="008A2812" w:rsidRDefault="001C6DE0" w:rsidP="009B3E07">
            <w:pPr>
              <w:pStyle w:val="NoSpacing"/>
              <w:jc w:val="center"/>
            </w:pPr>
            <w:r w:rsidRPr="008A2812">
              <w:t>£10.00</w:t>
            </w:r>
          </w:p>
        </w:tc>
        <w:tc>
          <w:tcPr>
            <w:tcW w:w="1021" w:type="dxa"/>
            <w:tcBorders>
              <w:top w:val="single" w:sz="4" w:space="0" w:color="191D1F" w:themeColor="text1"/>
            </w:tcBorders>
            <w:vAlign w:val="center"/>
          </w:tcPr>
          <w:p w:rsidR="001C6DE0" w:rsidRPr="008A2812" w:rsidRDefault="001C6DE0" w:rsidP="009B3E07">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9B3E07">
        <w:trPr>
          <w:cantSplit/>
          <w:trHeight w:hRule="exact" w:val="397"/>
        </w:trPr>
        <w:tc>
          <w:tcPr>
            <w:tcW w:w="2424" w:type="dxa"/>
            <w:noWrap/>
            <w:tcMar>
              <w:left w:w="57" w:type="dxa"/>
              <w:right w:w="57" w:type="dxa"/>
            </w:tcMar>
            <w:vAlign w:val="center"/>
          </w:tcPr>
          <w:p w:rsidR="001C6DE0" w:rsidRPr="008A2812" w:rsidRDefault="001C6DE0" w:rsidP="001C6DE0">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1C6DE0">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1C6DE0">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1C6DE0">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9B3E07">
        <w:trPr>
          <w:cantSplit/>
          <w:trHeight w:hRule="exact" w:val="397"/>
        </w:trPr>
        <w:tc>
          <w:tcPr>
            <w:tcW w:w="2424" w:type="dxa"/>
            <w:noWrap/>
            <w:tcMar>
              <w:left w:w="57" w:type="dxa"/>
              <w:right w:w="57" w:type="dxa"/>
            </w:tcMar>
            <w:vAlign w:val="center"/>
          </w:tcPr>
          <w:p w:rsidR="001C6DE0" w:rsidRPr="008A2812" w:rsidRDefault="001C6DE0" w:rsidP="001C6DE0">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1C6DE0">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1C6DE0">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1C6DE0">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9B3E07">
        <w:trPr>
          <w:cantSplit/>
          <w:trHeight w:hRule="exact" w:val="397"/>
        </w:trPr>
        <w:tc>
          <w:tcPr>
            <w:tcW w:w="2424" w:type="dxa"/>
            <w:noWrap/>
            <w:tcMar>
              <w:left w:w="57" w:type="dxa"/>
              <w:right w:w="57" w:type="dxa"/>
            </w:tcMar>
            <w:vAlign w:val="center"/>
          </w:tcPr>
          <w:p w:rsidR="001C6DE0" w:rsidRPr="008A2812" w:rsidRDefault="001C6DE0" w:rsidP="001C6DE0">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1C6DE0">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1C6DE0">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1C6DE0">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9B3E07">
        <w:trPr>
          <w:cantSplit/>
          <w:trHeight w:hRule="exact" w:val="397"/>
        </w:trPr>
        <w:tc>
          <w:tcPr>
            <w:tcW w:w="2424" w:type="dxa"/>
            <w:noWrap/>
            <w:tcMar>
              <w:left w:w="57" w:type="dxa"/>
              <w:right w:w="57" w:type="dxa"/>
            </w:tcMar>
            <w:vAlign w:val="center"/>
          </w:tcPr>
          <w:p w:rsidR="001C6DE0" w:rsidRPr="008A2812" w:rsidRDefault="001C6DE0" w:rsidP="001C6DE0">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1C6DE0">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1C6DE0">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1C6DE0">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9B3E07">
        <w:trPr>
          <w:cantSplit/>
          <w:trHeight w:hRule="exact" w:val="397"/>
        </w:trPr>
        <w:tc>
          <w:tcPr>
            <w:tcW w:w="2424" w:type="dxa"/>
            <w:noWrap/>
            <w:tcMar>
              <w:left w:w="57" w:type="dxa"/>
              <w:right w:w="57" w:type="dxa"/>
            </w:tcMar>
            <w:vAlign w:val="center"/>
          </w:tcPr>
          <w:p w:rsidR="001C6DE0" w:rsidRPr="008A2812" w:rsidRDefault="001C6DE0" w:rsidP="001C6DE0">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1C6DE0">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1C6DE0">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1C6DE0">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9B3E07">
        <w:trPr>
          <w:cantSplit/>
          <w:trHeight w:hRule="exact" w:val="397"/>
        </w:trPr>
        <w:tc>
          <w:tcPr>
            <w:tcW w:w="2424" w:type="dxa"/>
            <w:noWrap/>
            <w:tcMar>
              <w:left w:w="57" w:type="dxa"/>
              <w:right w:w="57" w:type="dxa"/>
            </w:tcMar>
            <w:vAlign w:val="center"/>
          </w:tcPr>
          <w:p w:rsidR="001C6DE0" w:rsidRPr="008A2812" w:rsidRDefault="001C6DE0" w:rsidP="001C6DE0">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1C6DE0">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1C6DE0">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1C6DE0">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1C6DE0" w:rsidRPr="00EA6CB0" w:rsidTr="009B3E07">
        <w:trPr>
          <w:cantSplit/>
          <w:trHeight w:hRule="exact" w:val="397"/>
        </w:trPr>
        <w:tc>
          <w:tcPr>
            <w:tcW w:w="2424" w:type="dxa"/>
            <w:noWrap/>
            <w:tcMar>
              <w:left w:w="57" w:type="dxa"/>
              <w:right w:w="57" w:type="dxa"/>
            </w:tcMar>
            <w:vAlign w:val="center"/>
          </w:tcPr>
          <w:p w:rsidR="001C6DE0" w:rsidRPr="008A2812" w:rsidRDefault="001C6DE0" w:rsidP="001C6DE0">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1C6DE0" w:rsidRPr="008A2812" w:rsidRDefault="001C6DE0" w:rsidP="001C6DE0">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1C6DE0" w:rsidRPr="008A2812" w:rsidRDefault="001C6DE0" w:rsidP="001C6DE0">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1C6DE0" w:rsidRPr="008A2812" w:rsidRDefault="001C6DE0" w:rsidP="001C6DE0">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1C6DE0" w:rsidRPr="008A2812" w:rsidRDefault="001C6DE0" w:rsidP="001C6DE0">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522568" w:rsidRPr="00EA6CB0" w:rsidTr="009B3E07">
        <w:trPr>
          <w:cantSplit/>
          <w:trHeight w:hRule="exact" w:val="397"/>
        </w:trPr>
        <w:tc>
          <w:tcPr>
            <w:tcW w:w="2424" w:type="dxa"/>
            <w:noWrap/>
            <w:tcMar>
              <w:left w:w="57" w:type="dxa"/>
              <w:right w:w="57" w:type="dxa"/>
            </w:tcMar>
            <w:vAlign w:val="center"/>
          </w:tcPr>
          <w:p w:rsidR="00522568" w:rsidRPr="008A2812" w:rsidRDefault="00522568" w:rsidP="0052256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522568" w:rsidRPr="008A2812" w:rsidRDefault="00522568" w:rsidP="0052256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522568" w:rsidRPr="008A2812" w:rsidRDefault="00522568" w:rsidP="0052256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522568" w:rsidRPr="008A2812" w:rsidRDefault="00522568" w:rsidP="0052256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522568" w:rsidRPr="008A2812" w:rsidRDefault="00522568" w:rsidP="0052256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522568" w:rsidRPr="008A2812" w:rsidRDefault="00522568" w:rsidP="0052256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522568" w:rsidRPr="00EA6CB0" w:rsidTr="009B3E07">
        <w:trPr>
          <w:cantSplit/>
          <w:trHeight w:hRule="exact" w:val="397"/>
        </w:trPr>
        <w:tc>
          <w:tcPr>
            <w:tcW w:w="2424" w:type="dxa"/>
            <w:noWrap/>
            <w:tcMar>
              <w:left w:w="57" w:type="dxa"/>
              <w:right w:w="57" w:type="dxa"/>
            </w:tcMar>
            <w:vAlign w:val="center"/>
          </w:tcPr>
          <w:p w:rsidR="00522568" w:rsidRPr="008A2812" w:rsidRDefault="00522568" w:rsidP="0052256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522568" w:rsidRPr="008A2812" w:rsidRDefault="00522568" w:rsidP="0052256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522568" w:rsidRPr="008A2812" w:rsidRDefault="00522568" w:rsidP="0052256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522568" w:rsidRPr="008A2812" w:rsidRDefault="00522568" w:rsidP="0052256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522568" w:rsidRPr="008A2812" w:rsidRDefault="00522568" w:rsidP="0052256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522568" w:rsidRPr="008A2812" w:rsidRDefault="00522568" w:rsidP="0052256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522568" w:rsidRPr="00EA6CB0" w:rsidTr="009B3E07">
        <w:trPr>
          <w:cantSplit/>
          <w:trHeight w:hRule="exact" w:val="397"/>
        </w:trPr>
        <w:tc>
          <w:tcPr>
            <w:tcW w:w="2424" w:type="dxa"/>
            <w:noWrap/>
            <w:tcMar>
              <w:left w:w="57" w:type="dxa"/>
              <w:right w:w="57" w:type="dxa"/>
            </w:tcMar>
            <w:vAlign w:val="center"/>
          </w:tcPr>
          <w:p w:rsidR="00522568" w:rsidRPr="008A2812" w:rsidRDefault="00522568" w:rsidP="0052256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522568" w:rsidRPr="008A2812" w:rsidRDefault="00522568" w:rsidP="0052256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522568" w:rsidRPr="008A2812" w:rsidRDefault="00522568" w:rsidP="0052256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522568" w:rsidRPr="008A2812" w:rsidRDefault="00522568" w:rsidP="0052256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522568" w:rsidRPr="008A2812" w:rsidRDefault="00522568" w:rsidP="0052256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522568" w:rsidRPr="008A2812" w:rsidRDefault="00522568" w:rsidP="0052256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522568" w:rsidRPr="00EA6CB0" w:rsidTr="009B3E07">
        <w:trPr>
          <w:cantSplit/>
          <w:trHeight w:hRule="exact" w:val="397"/>
        </w:trPr>
        <w:tc>
          <w:tcPr>
            <w:tcW w:w="2424" w:type="dxa"/>
            <w:noWrap/>
            <w:tcMar>
              <w:left w:w="57" w:type="dxa"/>
              <w:right w:w="57" w:type="dxa"/>
            </w:tcMar>
            <w:vAlign w:val="center"/>
          </w:tcPr>
          <w:p w:rsidR="00522568" w:rsidRPr="008A2812" w:rsidRDefault="00522568" w:rsidP="0052256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097" w:type="dxa"/>
            <w:noWrap/>
            <w:vAlign w:val="center"/>
          </w:tcPr>
          <w:p w:rsidR="00522568" w:rsidRPr="008A2812" w:rsidRDefault="00522568" w:rsidP="0052256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522568" w:rsidRPr="008A2812" w:rsidRDefault="00522568" w:rsidP="0052256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21" w:type="dxa"/>
            <w:vAlign w:val="center"/>
          </w:tcPr>
          <w:p w:rsidR="00522568" w:rsidRPr="008A2812" w:rsidRDefault="00522568" w:rsidP="0052256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c>
          <w:tcPr>
            <w:tcW w:w="993" w:type="dxa"/>
            <w:vAlign w:val="center"/>
          </w:tcPr>
          <w:p w:rsidR="00522568" w:rsidRPr="008A2812" w:rsidRDefault="00522568" w:rsidP="0052256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021" w:type="dxa"/>
            <w:vAlign w:val="center"/>
          </w:tcPr>
          <w:p w:rsidR="00522568" w:rsidRPr="008A2812" w:rsidRDefault="00522568" w:rsidP="0052256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E1E3A">
              <w:fldChar w:fldCharType="separate"/>
            </w:r>
            <w:r w:rsidRPr="008A2812">
              <w:fldChar w:fldCharType="end"/>
            </w:r>
          </w:p>
        </w:tc>
      </w:tr>
      <w:tr w:rsidR="00522568" w:rsidRPr="00EA6CB0" w:rsidTr="009B3E07">
        <w:trPr>
          <w:cantSplit/>
          <w:trHeight w:hRule="exact" w:val="392"/>
        </w:trPr>
        <w:tc>
          <w:tcPr>
            <w:tcW w:w="2424" w:type="dxa"/>
            <w:tcBorders>
              <w:left w:val="nil"/>
              <w:bottom w:val="nil"/>
              <w:right w:val="nil"/>
            </w:tcBorders>
            <w:noWrap/>
            <w:tcMar>
              <w:left w:w="57" w:type="dxa"/>
              <w:right w:w="57" w:type="dxa"/>
            </w:tcMar>
            <w:vAlign w:val="center"/>
          </w:tcPr>
          <w:p w:rsidR="00522568" w:rsidRPr="008A2812" w:rsidRDefault="00522568" w:rsidP="00522568">
            <w:pPr>
              <w:pStyle w:val="NoSpacing"/>
            </w:pPr>
          </w:p>
        </w:tc>
        <w:tc>
          <w:tcPr>
            <w:tcW w:w="4097" w:type="dxa"/>
            <w:tcBorders>
              <w:left w:val="nil"/>
              <w:bottom w:val="nil"/>
            </w:tcBorders>
            <w:noWrap/>
            <w:vAlign w:val="center"/>
          </w:tcPr>
          <w:p w:rsidR="00522568" w:rsidRPr="008A2812" w:rsidRDefault="00522568" w:rsidP="00522568">
            <w:pPr>
              <w:pStyle w:val="NoSpacing"/>
            </w:pPr>
          </w:p>
        </w:tc>
        <w:tc>
          <w:tcPr>
            <w:tcW w:w="2097" w:type="dxa"/>
            <w:gridSpan w:val="2"/>
            <w:noWrap/>
            <w:vAlign w:val="center"/>
          </w:tcPr>
          <w:p w:rsidR="00522568" w:rsidRPr="001C6DE0" w:rsidRDefault="00522568" w:rsidP="00522568">
            <w:pPr>
              <w:pStyle w:val="NoSpacing"/>
              <w:rPr>
                <w:sz w:val="18"/>
                <w:szCs w:val="18"/>
              </w:rPr>
            </w:pPr>
            <w:r w:rsidRPr="001C6DE0">
              <w:rPr>
                <w:sz w:val="18"/>
                <w:szCs w:val="18"/>
              </w:rPr>
              <w:t>Subtotal (this page)</w:t>
            </w:r>
          </w:p>
        </w:tc>
        <w:tc>
          <w:tcPr>
            <w:tcW w:w="2014" w:type="dxa"/>
            <w:gridSpan w:val="2"/>
            <w:vAlign w:val="center"/>
          </w:tcPr>
          <w:p w:rsidR="00522568" w:rsidRPr="001C6DE0" w:rsidRDefault="00522568" w:rsidP="00522568">
            <w:pPr>
              <w:pStyle w:val="NoSpacing"/>
              <w:rPr>
                <w:sz w:val="18"/>
                <w:szCs w:val="18"/>
              </w:rPr>
            </w:pPr>
            <w:r w:rsidRPr="001C6DE0">
              <w:rPr>
                <w:sz w:val="18"/>
                <w:szCs w:val="18"/>
              </w:rPr>
              <w:t xml:space="preserve">£ </w:t>
            </w:r>
            <w:r w:rsidRPr="001C6DE0">
              <w:rPr>
                <w:sz w:val="18"/>
                <w:szCs w:val="18"/>
              </w:rPr>
              <w:fldChar w:fldCharType="begin">
                <w:ffData>
                  <w:name w:val="Text7"/>
                  <w:enabled/>
                  <w:calcOnExit w:val="0"/>
                  <w:textInput/>
                </w:ffData>
              </w:fldChar>
            </w:r>
            <w:r w:rsidRPr="001C6DE0">
              <w:rPr>
                <w:sz w:val="18"/>
                <w:szCs w:val="18"/>
              </w:rPr>
              <w:instrText xml:space="preserve"> FORMTEXT </w:instrText>
            </w:r>
            <w:r w:rsidRPr="001C6DE0">
              <w:rPr>
                <w:sz w:val="18"/>
                <w:szCs w:val="18"/>
              </w:rPr>
            </w:r>
            <w:r w:rsidRPr="001C6DE0">
              <w:rPr>
                <w:sz w:val="18"/>
                <w:szCs w:val="18"/>
              </w:rPr>
              <w:fldChar w:fldCharType="separate"/>
            </w:r>
            <w:r w:rsidRPr="001C6DE0">
              <w:rPr>
                <w:rFonts w:cs="Arial"/>
                <w:sz w:val="18"/>
                <w:szCs w:val="18"/>
              </w:rPr>
              <w:t> </w:t>
            </w:r>
            <w:r w:rsidRPr="001C6DE0">
              <w:rPr>
                <w:rFonts w:cs="Arial"/>
                <w:sz w:val="18"/>
                <w:szCs w:val="18"/>
              </w:rPr>
              <w:t> </w:t>
            </w:r>
            <w:r w:rsidRPr="001C6DE0">
              <w:rPr>
                <w:rFonts w:cs="Arial"/>
                <w:sz w:val="18"/>
                <w:szCs w:val="18"/>
              </w:rPr>
              <w:t> </w:t>
            </w:r>
            <w:r w:rsidRPr="001C6DE0">
              <w:rPr>
                <w:rFonts w:cs="Arial"/>
                <w:sz w:val="18"/>
                <w:szCs w:val="18"/>
              </w:rPr>
              <w:t> </w:t>
            </w:r>
            <w:r w:rsidRPr="001C6DE0">
              <w:rPr>
                <w:rFonts w:cs="Arial"/>
                <w:sz w:val="18"/>
                <w:szCs w:val="18"/>
              </w:rPr>
              <w:t> </w:t>
            </w:r>
            <w:r w:rsidRPr="001C6DE0">
              <w:rPr>
                <w:sz w:val="18"/>
                <w:szCs w:val="18"/>
              </w:rPr>
              <w:fldChar w:fldCharType="end"/>
            </w:r>
          </w:p>
        </w:tc>
      </w:tr>
      <w:tr w:rsidR="00522568" w:rsidRPr="00EA6CB0" w:rsidTr="009B3E07">
        <w:trPr>
          <w:cantSplit/>
          <w:trHeight w:hRule="exact" w:val="426"/>
        </w:trPr>
        <w:tc>
          <w:tcPr>
            <w:tcW w:w="2424" w:type="dxa"/>
            <w:tcBorders>
              <w:top w:val="nil"/>
              <w:left w:val="nil"/>
              <w:bottom w:val="nil"/>
              <w:right w:val="nil"/>
            </w:tcBorders>
            <w:noWrap/>
            <w:tcMar>
              <w:left w:w="57" w:type="dxa"/>
              <w:right w:w="57" w:type="dxa"/>
            </w:tcMar>
            <w:vAlign w:val="center"/>
          </w:tcPr>
          <w:p w:rsidR="00522568" w:rsidRPr="008A2812" w:rsidRDefault="00522568" w:rsidP="00522568">
            <w:pPr>
              <w:pStyle w:val="NoSpacing"/>
            </w:pPr>
          </w:p>
        </w:tc>
        <w:tc>
          <w:tcPr>
            <w:tcW w:w="4097" w:type="dxa"/>
            <w:tcBorders>
              <w:top w:val="nil"/>
              <w:left w:val="nil"/>
              <w:bottom w:val="nil"/>
            </w:tcBorders>
            <w:noWrap/>
            <w:vAlign w:val="center"/>
          </w:tcPr>
          <w:p w:rsidR="00522568" w:rsidRPr="008A2812" w:rsidRDefault="00522568" w:rsidP="00522568">
            <w:pPr>
              <w:pStyle w:val="NoSpacing"/>
            </w:pPr>
          </w:p>
        </w:tc>
        <w:tc>
          <w:tcPr>
            <w:tcW w:w="2097" w:type="dxa"/>
            <w:gridSpan w:val="2"/>
            <w:noWrap/>
            <w:vAlign w:val="center"/>
          </w:tcPr>
          <w:p w:rsidR="00522568" w:rsidRPr="001C6DE0" w:rsidRDefault="00522568" w:rsidP="00522568">
            <w:pPr>
              <w:pStyle w:val="NoSpacing"/>
              <w:rPr>
                <w:sz w:val="18"/>
                <w:szCs w:val="18"/>
              </w:rPr>
            </w:pPr>
            <w:r w:rsidRPr="001C6DE0">
              <w:rPr>
                <w:sz w:val="18"/>
                <w:szCs w:val="18"/>
              </w:rPr>
              <w:t>Subtotal (other pages)</w:t>
            </w:r>
          </w:p>
        </w:tc>
        <w:tc>
          <w:tcPr>
            <w:tcW w:w="2014" w:type="dxa"/>
            <w:gridSpan w:val="2"/>
            <w:vAlign w:val="center"/>
          </w:tcPr>
          <w:p w:rsidR="00522568" w:rsidRPr="001C6DE0" w:rsidRDefault="00522568" w:rsidP="00522568">
            <w:pPr>
              <w:pStyle w:val="NoSpacing"/>
              <w:rPr>
                <w:sz w:val="18"/>
                <w:szCs w:val="18"/>
              </w:rPr>
            </w:pPr>
            <w:r w:rsidRPr="001C6DE0">
              <w:rPr>
                <w:sz w:val="18"/>
                <w:szCs w:val="18"/>
              </w:rPr>
              <w:t xml:space="preserve">£ </w:t>
            </w:r>
            <w:r w:rsidRPr="001C6DE0">
              <w:rPr>
                <w:sz w:val="18"/>
                <w:szCs w:val="18"/>
              </w:rPr>
              <w:fldChar w:fldCharType="begin">
                <w:ffData>
                  <w:name w:val="Text7"/>
                  <w:enabled/>
                  <w:calcOnExit w:val="0"/>
                  <w:textInput/>
                </w:ffData>
              </w:fldChar>
            </w:r>
            <w:r w:rsidRPr="001C6DE0">
              <w:rPr>
                <w:sz w:val="18"/>
                <w:szCs w:val="18"/>
              </w:rPr>
              <w:instrText xml:space="preserve"> FORMTEXT </w:instrText>
            </w:r>
            <w:r w:rsidRPr="001C6DE0">
              <w:rPr>
                <w:sz w:val="18"/>
                <w:szCs w:val="18"/>
              </w:rPr>
            </w:r>
            <w:r w:rsidRPr="001C6DE0">
              <w:rPr>
                <w:sz w:val="18"/>
                <w:szCs w:val="18"/>
              </w:rPr>
              <w:fldChar w:fldCharType="separate"/>
            </w:r>
            <w:r w:rsidRPr="001C6DE0">
              <w:rPr>
                <w:rFonts w:cs="Arial"/>
                <w:sz w:val="18"/>
                <w:szCs w:val="18"/>
              </w:rPr>
              <w:t> </w:t>
            </w:r>
            <w:r w:rsidRPr="001C6DE0">
              <w:rPr>
                <w:rFonts w:cs="Arial"/>
                <w:sz w:val="18"/>
                <w:szCs w:val="18"/>
              </w:rPr>
              <w:t> </w:t>
            </w:r>
            <w:r w:rsidRPr="001C6DE0">
              <w:rPr>
                <w:rFonts w:cs="Arial"/>
                <w:sz w:val="18"/>
                <w:szCs w:val="18"/>
              </w:rPr>
              <w:t> </w:t>
            </w:r>
            <w:r w:rsidRPr="001C6DE0">
              <w:rPr>
                <w:rFonts w:cs="Arial"/>
                <w:sz w:val="18"/>
                <w:szCs w:val="18"/>
              </w:rPr>
              <w:t> </w:t>
            </w:r>
            <w:r w:rsidRPr="001C6DE0">
              <w:rPr>
                <w:rFonts w:cs="Arial"/>
                <w:sz w:val="18"/>
                <w:szCs w:val="18"/>
              </w:rPr>
              <w:t> </w:t>
            </w:r>
            <w:r w:rsidRPr="001C6DE0">
              <w:rPr>
                <w:sz w:val="18"/>
                <w:szCs w:val="18"/>
              </w:rPr>
              <w:fldChar w:fldCharType="end"/>
            </w:r>
          </w:p>
        </w:tc>
      </w:tr>
      <w:tr w:rsidR="00522568" w:rsidRPr="00275079" w:rsidTr="009B3E07">
        <w:trPr>
          <w:cantSplit/>
          <w:trHeight w:hRule="exact" w:val="397"/>
        </w:trPr>
        <w:tc>
          <w:tcPr>
            <w:tcW w:w="2424" w:type="dxa"/>
            <w:tcBorders>
              <w:top w:val="nil"/>
              <w:left w:val="nil"/>
              <w:bottom w:val="nil"/>
              <w:right w:val="nil"/>
            </w:tcBorders>
            <w:noWrap/>
            <w:tcMar>
              <w:left w:w="57" w:type="dxa"/>
              <w:right w:w="57" w:type="dxa"/>
            </w:tcMar>
            <w:vAlign w:val="center"/>
          </w:tcPr>
          <w:p w:rsidR="00522568" w:rsidRPr="008A2812" w:rsidRDefault="00522568" w:rsidP="00522568">
            <w:pPr>
              <w:pStyle w:val="NoSpacing"/>
              <w:rPr>
                <w:b/>
              </w:rPr>
            </w:pPr>
          </w:p>
        </w:tc>
        <w:tc>
          <w:tcPr>
            <w:tcW w:w="4097" w:type="dxa"/>
            <w:tcBorders>
              <w:top w:val="nil"/>
              <w:left w:val="nil"/>
              <w:bottom w:val="single" w:sz="4" w:space="0" w:color="auto"/>
            </w:tcBorders>
            <w:noWrap/>
            <w:vAlign w:val="center"/>
          </w:tcPr>
          <w:p w:rsidR="00522568" w:rsidRPr="008A2812" w:rsidRDefault="00522568" w:rsidP="00522568">
            <w:pPr>
              <w:pStyle w:val="NoSpacing"/>
              <w:rPr>
                <w:b/>
              </w:rPr>
            </w:pPr>
          </w:p>
        </w:tc>
        <w:tc>
          <w:tcPr>
            <w:tcW w:w="2097" w:type="dxa"/>
            <w:gridSpan w:val="2"/>
            <w:tcBorders>
              <w:bottom w:val="single" w:sz="4" w:space="0" w:color="auto"/>
            </w:tcBorders>
            <w:noWrap/>
            <w:vAlign w:val="center"/>
          </w:tcPr>
          <w:p w:rsidR="00522568" w:rsidRPr="001C6DE0" w:rsidRDefault="00522568" w:rsidP="00522568">
            <w:pPr>
              <w:pStyle w:val="NoSpacing"/>
              <w:rPr>
                <w:b/>
                <w:sz w:val="18"/>
                <w:szCs w:val="18"/>
              </w:rPr>
            </w:pPr>
            <w:r w:rsidRPr="001C6DE0">
              <w:rPr>
                <w:b/>
                <w:sz w:val="18"/>
                <w:szCs w:val="18"/>
              </w:rPr>
              <w:t>GRAND TOTAL</w:t>
            </w:r>
          </w:p>
        </w:tc>
        <w:tc>
          <w:tcPr>
            <w:tcW w:w="2014" w:type="dxa"/>
            <w:gridSpan w:val="2"/>
            <w:vAlign w:val="center"/>
          </w:tcPr>
          <w:p w:rsidR="00522568" w:rsidRPr="001C6DE0" w:rsidRDefault="00522568" w:rsidP="00522568">
            <w:pPr>
              <w:pStyle w:val="NoSpacing"/>
              <w:rPr>
                <w:b/>
                <w:sz w:val="18"/>
                <w:szCs w:val="18"/>
              </w:rPr>
            </w:pPr>
            <w:r w:rsidRPr="001C6DE0">
              <w:rPr>
                <w:b/>
                <w:sz w:val="18"/>
                <w:szCs w:val="18"/>
              </w:rPr>
              <w:t xml:space="preserve">£ </w:t>
            </w:r>
            <w:r w:rsidRPr="001C6DE0">
              <w:rPr>
                <w:b/>
                <w:sz w:val="18"/>
                <w:szCs w:val="18"/>
              </w:rPr>
              <w:fldChar w:fldCharType="begin">
                <w:ffData>
                  <w:name w:val="Text7"/>
                  <w:enabled/>
                  <w:calcOnExit w:val="0"/>
                  <w:textInput/>
                </w:ffData>
              </w:fldChar>
            </w:r>
            <w:r w:rsidRPr="001C6DE0">
              <w:rPr>
                <w:b/>
                <w:sz w:val="18"/>
                <w:szCs w:val="18"/>
              </w:rPr>
              <w:instrText xml:space="preserve"> FORMTEXT </w:instrText>
            </w:r>
            <w:r w:rsidRPr="001C6DE0">
              <w:rPr>
                <w:b/>
                <w:sz w:val="18"/>
                <w:szCs w:val="18"/>
              </w:rPr>
            </w:r>
            <w:r w:rsidRPr="001C6DE0">
              <w:rPr>
                <w:b/>
                <w:sz w:val="18"/>
                <w:szCs w:val="18"/>
              </w:rPr>
              <w:fldChar w:fldCharType="separate"/>
            </w:r>
            <w:r w:rsidRPr="001C6DE0">
              <w:rPr>
                <w:rFonts w:cs="Arial"/>
                <w:b/>
                <w:sz w:val="18"/>
                <w:szCs w:val="18"/>
              </w:rPr>
              <w:t> </w:t>
            </w:r>
            <w:r w:rsidRPr="001C6DE0">
              <w:rPr>
                <w:rFonts w:cs="Arial"/>
                <w:b/>
                <w:sz w:val="18"/>
                <w:szCs w:val="18"/>
              </w:rPr>
              <w:t> </w:t>
            </w:r>
            <w:r w:rsidRPr="001C6DE0">
              <w:rPr>
                <w:rFonts w:cs="Arial"/>
                <w:b/>
                <w:sz w:val="18"/>
                <w:szCs w:val="18"/>
              </w:rPr>
              <w:t> </w:t>
            </w:r>
            <w:r w:rsidRPr="001C6DE0">
              <w:rPr>
                <w:rFonts w:cs="Arial"/>
                <w:b/>
                <w:sz w:val="18"/>
                <w:szCs w:val="18"/>
              </w:rPr>
              <w:t> </w:t>
            </w:r>
            <w:r w:rsidRPr="001C6DE0">
              <w:rPr>
                <w:rFonts w:cs="Arial"/>
                <w:b/>
                <w:sz w:val="18"/>
                <w:szCs w:val="18"/>
              </w:rPr>
              <w:t> </w:t>
            </w:r>
            <w:r w:rsidRPr="001C6DE0">
              <w:rPr>
                <w:b/>
                <w:sz w:val="18"/>
                <w:szCs w:val="18"/>
              </w:rPr>
              <w:fldChar w:fldCharType="end"/>
            </w:r>
          </w:p>
        </w:tc>
      </w:tr>
      <w:tr w:rsidR="00522568" w:rsidRPr="00275079" w:rsidTr="009B3E07">
        <w:trPr>
          <w:cantSplit/>
          <w:trHeight w:hRule="exact" w:val="397"/>
        </w:trPr>
        <w:tc>
          <w:tcPr>
            <w:tcW w:w="2424" w:type="dxa"/>
            <w:tcBorders>
              <w:top w:val="nil"/>
              <w:left w:val="nil"/>
              <w:bottom w:val="nil"/>
              <w:right w:val="single" w:sz="4" w:space="0" w:color="auto"/>
            </w:tcBorders>
            <w:noWrap/>
            <w:tcMar>
              <w:left w:w="57" w:type="dxa"/>
              <w:right w:w="57" w:type="dxa"/>
            </w:tcMar>
            <w:vAlign w:val="center"/>
          </w:tcPr>
          <w:p w:rsidR="00522568" w:rsidRPr="008A2812" w:rsidRDefault="00522568" w:rsidP="00522568">
            <w:pPr>
              <w:pStyle w:val="NoSpacing"/>
              <w:rPr>
                <w:b/>
              </w:rPr>
            </w:pPr>
          </w:p>
        </w:tc>
        <w:tc>
          <w:tcPr>
            <w:tcW w:w="6194" w:type="dxa"/>
            <w:gridSpan w:val="3"/>
            <w:tcBorders>
              <w:top w:val="single" w:sz="4" w:space="0" w:color="auto"/>
              <w:left w:val="single" w:sz="4" w:space="0" w:color="auto"/>
              <w:bottom w:val="single" w:sz="4" w:space="0" w:color="auto"/>
              <w:right w:val="single" w:sz="4" w:space="0" w:color="auto"/>
            </w:tcBorders>
            <w:noWrap/>
            <w:vAlign w:val="center"/>
          </w:tcPr>
          <w:p w:rsidR="00522568" w:rsidRPr="001C6DE0" w:rsidRDefault="00522568" w:rsidP="00522568">
            <w:pPr>
              <w:pStyle w:val="NoSpacing"/>
              <w:jc w:val="right"/>
              <w:rPr>
                <w:b/>
                <w:sz w:val="18"/>
                <w:szCs w:val="18"/>
              </w:rPr>
            </w:pPr>
            <w:r w:rsidRPr="001C6DE0">
              <w:rPr>
                <w:b/>
                <w:sz w:val="18"/>
                <w:szCs w:val="18"/>
              </w:rPr>
              <w:t>Date money sent to The Brain Tumour Charity:</w:t>
            </w:r>
          </w:p>
        </w:tc>
        <w:tc>
          <w:tcPr>
            <w:tcW w:w="2014" w:type="dxa"/>
            <w:gridSpan w:val="2"/>
            <w:tcBorders>
              <w:left w:val="single" w:sz="4" w:space="0" w:color="auto"/>
            </w:tcBorders>
            <w:vAlign w:val="center"/>
          </w:tcPr>
          <w:p w:rsidR="00522568" w:rsidRPr="001C6DE0" w:rsidRDefault="00522568" w:rsidP="00522568">
            <w:pPr>
              <w:pStyle w:val="NoSpacing"/>
              <w:rPr>
                <w:b/>
                <w:sz w:val="18"/>
                <w:szCs w:val="18"/>
              </w:rPr>
            </w:pPr>
          </w:p>
        </w:tc>
      </w:tr>
    </w:tbl>
    <w:p w:rsidR="002E47AA" w:rsidRPr="0014074F" w:rsidRDefault="002E47AA" w:rsidP="002E47AA">
      <w:pPr>
        <w:ind w:left="8640"/>
        <w:rPr>
          <w:sz w:val="16"/>
          <w:szCs w:val="16"/>
        </w:rPr>
      </w:pPr>
      <w:r w:rsidRPr="0014074F">
        <w:rPr>
          <w:sz w:val="16"/>
          <w:szCs w:val="16"/>
        </w:rPr>
        <w:tab/>
      </w:r>
    </w:p>
    <w:p w:rsidR="002E47AA" w:rsidRPr="009A46E7" w:rsidRDefault="002E47AA" w:rsidP="009A46E7">
      <w:pPr>
        <w:pStyle w:val="Heading2"/>
      </w:pPr>
      <w:r w:rsidRPr="009A46E7">
        <w:t>How to get the money to us</w:t>
      </w:r>
    </w:p>
    <w:p w:rsidR="002E47AA" w:rsidRPr="00F66E90" w:rsidRDefault="002E47AA" w:rsidP="002E47AA">
      <w:pPr>
        <w:rPr>
          <w:rFonts w:cs="Arial"/>
          <w:color w:val="191D1F"/>
          <w:szCs w:val="18"/>
        </w:rPr>
      </w:pPr>
      <w:r w:rsidRPr="00F66E90">
        <w:rPr>
          <w:rFonts w:cs="Arial"/>
          <w:color w:val="191D1F"/>
          <w:szCs w:val="18"/>
        </w:rPr>
        <w:t>Once you have finished your event and collected all your sponsorship money you can:</w:t>
      </w:r>
    </w:p>
    <w:p w:rsidR="002E47AA" w:rsidRPr="00F66E90" w:rsidRDefault="002E47AA" w:rsidP="009A46E7">
      <w:pPr>
        <w:pStyle w:val="ListNumber"/>
      </w:pPr>
      <w:r w:rsidRPr="00F66E90">
        <w:t>Give our team a call on 01252 749043 to request a paying in slip to pay the money into our bank account</w:t>
      </w:r>
    </w:p>
    <w:p w:rsidR="008E1679" w:rsidRDefault="002E47AA" w:rsidP="009A46E7">
      <w:pPr>
        <w:pStyle w:val="ListNumber"/>
      </w:pPr>
      <w:r w:rsidRPr="00F66E90">
        <w:t>Make an online transfer to our bank account: Lloyds Bank. Account No: 50290568. Sort Code: 30-93-74</w:t>
      </w:r>
      <w:r w:rsidR="008E1679">
        <w:t xml:space="preserve">. </w:t>
      </w:r>
    </w:p>
    <w:p w:rsidR="002E47AA" w:rsidRPr="00F66E90" w:rsidRDefault="002E47AA" w:rsidP="008E1679">
      <w:pPr>
        <w:pStyle w:val="ListNumber"/>
        <w:numPr>
          <w:ilvl w:val="0"/>
          <w:numId w:val="0"/>
        </w:numPr>
        <w:ind w:left="360"/>
      </w:pPr>
      <w:r w:rsidRPr="00F66E90">
        <w:t xml:space="preserve">Please include </w:t>
      </w:r>
      <w:r w:rsidRPr="009A46E7">
        <w:rPr>
          <w:b/>
        </w:rPr>
        <w:t>REF: your name</w:t>
      </w:r>
      <w:r w:rsidRPr="00F66E90">
        <w:t xml:space="preserve"> so we know it’s from you!</w:t>
      </w:r>
    </w:p>
    <w:p w:rsidR="002E47AA" w:rsidRPr="009B3E07" w:rsidRDefault="002E47AA" w:rsidP="009A46E7">
      <w:pPr>
        <w:pStyle w:val="ListNumber"/>
      </w:pPr>
      <w:r w:rsidRPr="00F66E90">
        <w:t xml:space="preserve">Send a cheque for the full amount made payable to </w:t>
      </w:r>
      <w:r w:rsidRPr="00F66E90">
        <w:rPr>
          <w:b/>
          <w:bCs/>
        </w:rPr>
        <w:t xml:space="preserve">The Brain Tumour Charity </w:t>
      </w:r>
      <w:r w:rsidRPr="00F66E90">
        <w:rPr>
          <w:bCs/>
        </w:rPr>
        <w:t xml:space="preserve">to </w:t>
      </w:r>
      <w:r w:rsidR="009B3E07">
        <w:rPr>
          <w:bCs/>
        </w:rPr>
        <w:t xml:space="preserve">Hartshead House, 61-65 Victoria </w:t>
      </w:r>
      <w:r w:rsidRPr="00F66E90">
        <w:rPr>
          <w:bCs/>
        </w:rPr>
        <w:t>Road, Farnborough, Hampshire GU14 7PA.</w:t>
      </w:r>
    </w:p>
    <w:p w:rsidR="009B3E07" w:rsidRPr="00F66E90" w:rsidRDefault="009B3E07" w:rsidP="009A46E7">
      <w:pPr>
        <w:pStyle w:val="ListNumber"/>
      </w:pPr>
      <w:r>
        <w:rPr>
          <w:rFonts w:ascii="Arial" w:hAnsi="Arial" w:cs="Arial"/>
        </w:rPr>
        <w:t xml:space="preserve">Go to the </w:t>
      </w:r>
      <w:r w:rsidRPr="009B3E07">
        <w:rPr>
          <w:rFonts w:ascii="Arial" w:hAnsi="Arial" w:cs="Arial"/>
          <w:b/>
        </w:rPr>
        <w:t>Donate</w:t>
      </w:r>
      <w:r>
        <w:rPr>
          <w:rFonts w:ascii="Arial" w:hAnsi="Arial" w:cs="Arial"/>
        </w:rPr>
        <w:t xml:space="preserve"> section of our website, click on the </w:t>
      </w:r>
      <w:r w:rsidRPr="009B3E07">
        <w:rPr>
          <w:rFonts w:ascii="Arial" w:hAnsi="Arial" w:cs="Arial"/>
          <w:b/>
        </w:rPr>
        <w:t>Pay In Your Fundraising</w:t>
      </w:r>
      <w:r>
        <w:rPr>
          <w:rFonts w:ascii="Arial" w:hAnsi="Arial" w:cs="Arial"/>
        </w:rPr>
        <w:t xml:space="preserve"> tab and pay using our secure website.</w:t>
      </w:r>
    </w:p>
    <w:p w:rsidR="002E47AA" w:rsidRPr="00F66E90" w:rsidRDefault="002E47AA" w:rsidP="009A46E7">
      <w:r w:rsidRPr="00F66E90">
        <w:t xml:space="preserve">Please ensure that all donations collected offline (cash and cheques) are given to </w:t>
      </w:r>
      <w:r w:rsidRPr="00F66E90">
        <w:rPr>
          <w:b/>
        </w:rPr>
        <w:t>The Brain Tumour Charity</w:t>
      </w:r>
      <w:r w:rsidRPr="00F66E90">
        <w:t xml:space="preserve"> in the form of one cheque or payment per participant.  </w:t>
      </w:r>
    </w:p>
    <w:p w:rsidR="002E47AA" w:rsidRDefault="002E47AA" w:rsidP="002E47AA">
      <w:pPr>
        <w:suppressAutoHyphens/>
        <w:spacing w:after="0"/>
        <w:rPr>
          <w:rFonts w:cs="Arial"/>
        </w:rPr>
      </w:pPr>
      <w:r w:rsidRPr="00F66E90">
        <w:rPr>
          <w:rFonts w:cs="Arial"/>
        </w:rPr>
        <w:t>We will record your details on our secure database, so we can provide you with the best possible service every time you contact us and allow us to keep you up-to-date on the work your donation is enabling us to achieve. Your details will be kept securely and only shared with suppliers and partners who enable us to deliver our work, for example, distribution of our newsletter. We never sell or swap your details with any third parties. If you would prefer us not to use your details in this way, you can email donations@thebraintumourcharity.org, call us on 01252 749043 or write to us at The Brain Tumour Charity, Hartshead House, 61-65 Victoria Road, Farnborough GU14 7PA.</w:t>
      </w:r>
    </w:p>
    <w:p w:rsidR="002F35B6" w:rsidRPr="008E1679" w:rsidRDefault="002E47AA" w:rsidP="009B3E07">
      <w:pPr>
        <w:suppressAutoHyphens/>
        <w:spacing w:before="120" w:after="0"/>
        <w:rPr>
          <w:rStyle w:val="Hyperlink"/>
          <w:rFonts w:cs="Arial"/>
          <w:b w:val="0"/>
          <w:i w:val="0"/>
        </w:rPr>
      </w:pPr>
      <w:r w:rsidRPr="00F66E90">
        <w:rPr>
          <w:rFonts w:cs="Arial"/>
        </w:rPr>
        <w:t xml:space="preserve">If you have any queries please get in touch: </w:t>
      </w:r>
      <w:hyperlink r:id="rId12" w:history="1">
        <w:r w:rsidRPr="001C6DE0">
          <w:rPr>
            <w:rStyle w:val="Hyperlink"/>
          </w:rPr>
          <w:t>donations@thebraintumourcharity.org</w:t>
        </w:r>
      </w:hyperlink>
      <w:r w:rsidRPr="001C6DE0">
        <w:rPr>
          <w:rStyle w:val="Hyperlink"/>
        </w:rPr>
        <w:t xml:space="preserve"> / 01252 749043</w:t>
      </w:r>
    </w:p>
    <w:sectPr w:rsidR="002F35B6" w:rsidRPr="008E1679" w:rsidSect="00E3337A">
      <w:footerReference w:type="default" r:id="rId13"/>
      <w:pgSz w:w="11906" w:h="16838"/>
      <w:pgMar w:top="567" w:right="851" w:bottom="56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07" w:rsidRDefault="009B3E07" w:rsidP="00F319E1">
      <w:pPr>
        <w:spacing w:after="0" w:line="240" w:lineRule="auto"/>
      </w:pPr>
      <w:r>
        <w:separator/>
      </w:r>
    </w:p>
  </w:endnote>
  <w:endnote w:type="continuationSeparator" w:id="0">
    <w:p w:rsidR="009B3E07" w:rsidRDefault="009B3E07" w:rsidP="00F3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s721BT-Light">
    <w:altName w:val="Lato"/>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07" w:rsidRDefault="009B3E07" w:rsidP="003C2B1D">
    <w:pPr>
      <w:pStyle w:val="Footer"/>
      <w:tabs>
        <w:tab w:val="left" w:pos="8505"/>
      </w:tabs>
      <w:jc w:val="center"/>
    </w:pPr>
    <w:r>
      <w:t xml:space="preserve">© The Brain Tumour Charity 2016.  Registered Charity no 1150054 (England and Wales) SC045081 (Scotland)  </w:t>
    </w:r>
    <w:r>
      <w:tab/>
      <w:t xml:space="preserve">Page </w:t>
    </w:r>
    <w:r>
      <w:fldChar w:fldCharType="begin"/>
    </w:r>
    <w:r>
      <w:instrText xml:space="preserve"> PAGE   \* MERGEFORMAT </w:instrText>
    </w:r>
    <w:r>
      <w:fldChar w:fldCharType="separate"/>
    </w:r>
    <w:r w:rsidR="00FE1E3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07" w:rsidRDefault="009B3E07" w:rsidP="00F319E1">
      <w:pPr>
        <w:spacing w:after="0" w:line="240" w:lineRule="auto"/>
      </w:pPr>
      <w:r>
        <w:separator/>
      </w:r>
    </w:p>
  </w:footnote>
  <w:footnote w:type="continuationSeparator" w:id="0">
    <w:p w:rsidR="009B3E07" w:rsidRDefault="009B3E07" w:rsidP="00F31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C0962C"/>
    <w:lvl w:ilvl="0">
      <w:start w:val="1"/>
      <w:numFmt w:val="decimal"/>
      <w:pStyle w:val="ListNumber"/>
      <w:lvlText w:val="%1."/>
      <w:lvlJc w:val="left"/>
      <w:pPr>
        <w:ind w:left="360" w:hanging="360"/>
      </w:pPr>
      <w:rPr>
        <w:rFonts w:hint="default"/>
        <w:b/>
        <w:color w:val="63CECA" w:themeColor="accent2"/>
      </w:rPr>
    </w:lvl>
  </w:abstractNum>
  <w:abstractNum w:abstractNumId="1" w15:restartNumberingAfterBreak="0">
    <w:nsid w:val="FFFFFF89"/>
    <w:multiLevelType w:val="singleLevel"/>
    <w:tmpl w:val="60C4C358"/>
    <w:lvl w:ilvl="0">
      <w:start w:val="1"/>
      <w:numFmt w:val="bullet"/>
      <w:pStyle w:val="ListBullet"/>
      <w:lvlText w:val=""/>
      <w:lvlJc w:val="left"/>
      <w:pPr>
        <w:ind w:left="360" w:hanging="360"/>
      </w:pPr>
      <w:rPr>
        <w:rFonts w:ascii="Symbol" w:hAnsi="Symbol" w:hint="default"/>
        <w:color w:val="63CECA" w:themeColor="accent2"/>
      </w:rPr>
    </w:lvl>
  </w:abstractNum>
  <w:abstractNum w:abstractNumId="2" w15:restartNumberingAfterBreak="0">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733265"/>
    <w:multiLevelType w:val="multilevel"/>
    <w:tmpl w:val="F9A48C4C"/>
    <w:styleLink w:val="Style1"/>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A7C4E48"/>
    <w:multiLevelType w:val="hybridMultilevel"/>
    <w:tmpl w:val="DB8E5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847C35"/>
    <w:multiLevelType w:val="hybridMultilevel"/>
    <w:tmpl w:val="0D780BD2"/>
    <w:lvl w:ilvl="0" w:tplc="7730FB3A">
      <w:start w:val="1"/>
      <w:numFmt w:val="bullet"/>
      <w:pStyle w:val="Bullets-white"/>
      <w:lvlText w:val=""/>
      <w:lvlJc w:val="left"/>
      <w:pPr>
        <w:ind w:left="360" w:hanging="360"/>
      </w:pPr>
      <w:rPr>
        <w:rFonts w:ascii="Symbol" w:hAnsi="Symbol" w:hint="default"/>
        <w:color w:val="FFFFFF" w:themeColor="accent5"/>
      </w:rPr>
    </w:lvl>
    <w:lvl w:ilvl="1" w:tplc="8B6665DE" w:tentative="1">
      <w:start w:val="1"/>
      <w:numFmt w:val="bullet"/>
      <w:lvlText w:val="o"/>
      <w:lvlJc w:val="left"/>
      <w:pPr>
        <w:ind w:left="1156" w:hanging="360"/>
      </w:pPr>
      <w:rPr>
        <w:rFonts w:ascii="Courier New" w:hAnsi="Courier New" w:cs="Courier New" w:hint="default"/>
      </w:rPr>
    </w:lvl>
    <w:lvl w:ilvl="2" w:tplc="6302DC2A" w:tentative="1">
      <w:start w:val="1"/>
      <w:numFmt w:val="bullet"/>
      <w:lvlText w:val=""/>
      <w:lvlJc w:val="left"/>
      <w:pPr>
        <w:ind w:left="1876" w:hanging="360"/>
      </w:pPr>
      <w:rPr>
        <w:rFonts w:ascii="Wingdings" w:hAnsi="Wingdings" w:hint="default"/>
      </w:rPr>
    </w:lvl>
    <w:lvl w:ilvl="3" w:tplc="E518519E" w:tentative="1">
      <w:start w:val="1"/>
      <w:numFmt w:val="bullet"/>
      <w:lvlText w:val=""/>
      <w:lvlJc w:val="left"/>
      <w:pPr>
        <w:ind w:left="2596" w:hanging="360"/>
      </w:pPr>
      <w:rPr>
        <w:rFonts w:ascii="Symbol" w:hAnsi="Symbol" w:hint="default"/>
      </w:rPr>
    </w:lvl>
    <w:lvl w:ilvl="4" w:tplc="A08ECEE0" w:tentative="1">
      <w:start w:val="1"/>
      <w:numFmt w:val="bullet"/>
      <w:lvlText w:val="o"/>
      <w:lvlJc w:val="left"/>
      <w:pPr>
        <w:ind w:left="3316" w:hanging="360"/>
      </w:pPr>
      <w:rPr>
        <w:rFonts w:ascii="Courier New" w:hAnsi="Courier New" w:cs="Courier New" w:hint="default"/>
      </w:rPr>
    </w:lvl>
    <w:lvl w:ilvl="5" w:tplc="225EE9E6" w:tentative="1">
      <w:start w:val="1"/>
      <w:numFmt w:val="bullet"/>
      <w:lvlText w:val=""/>
      <w:lvlJc w:val="left"/>
      <w:pPr>
        <w:ind w:left="4036" w:hanging="360"/>
      </w:pPr>
      <w:rPr>
        <w:rFonts w:ascii="Wingdings" w:hAnsi="Wingdings" w:hint="default"/>
      </w:rPr>
    </w:lvl>
    <w:lvl w:ilvl="6" w:tplc="ABB2557E" w:tentative="1">
      <w:start w:val="1"/>
      <w:numFmt w:val="bullet"/>
      <w:lvlText w:val=""/>
      <w:lvlJc w:val="left"/>
      <w:pPr>
        <w:ind w:left="4756" w:hanging="360"/>
      </w:pPr>
      <w:rPr>
        <w:rFonts w:ascii="Symbol" w:hAnsi="Symbol" w:hint="default"/>
      </w:rPr>
    </w:lvl>
    <w:lvl w:ilvl="7" w:tplc="23EA3030" w:tentative="1">
      <w:start w:val="1"/>
      <w:numFmt w:val="bullet"/>
      <w:lvlText w:val="o"/>
      <w:lvlJc w:val="left"/>
      <w:pPr>
        <w:ind w:left="5476" w:hanging="360"/>
      </w:pPr>
      <w:rPr>
        <w:rFonts w:ascii="Courier New" w:hAnsi="Courier New" w:cs="Courier New" w:hint="default"/>
      </w:rPr>
    </w:lvl>
    <w:lvl w:ilvl="8" w:tplc="2C2A969C"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F5"/>
    <w:rsid w:val="00016E65"/>
    <w:rsid w:val="000251CA"/>
    <w:rsid w:val="00027C34"/>
    <w:rsid w:val="00040D7A"/>
    <w:rsid w:val="0005726A"/>
    <w:rsid w:val="0007272E"/>
    <w:rsid w:val="0007380F"/>
    <w:rsid w:val="00081513"/>
    <w:rsid w:val="0009036E"/>
    <w:rsid w:val="00096CB3"/>
    <w:rsid w:val="000A1EDC"/>
    <w:rsid w:val="000A60AA"/>
    <w:rsid w:val="000B3536"/>
    <w:rsid w:val="000E4B6B"/>
    <w:rsid w:val="000E7D6C"/>
    <w:rsid w:val="000F6DB1"/>
    <w:rsid w:val="00114B50"/>
    <w:rsid w:val="001330E8"/>
    <w:rsid w:val="00137D27"/>
    <w:rsid w:val="00154065"/>
    <w:rsid w:val="00167CA8"/>
    <w:rsid w:val="00177CE0"/>
    <w:rsid w:val="00180934"/>
    <w:rsid w:val="00183765"/>
    <w:rsid w:val="00183B51"/>
    <w:rsid w:val="001A19C6"/>
    <w:rsid w:val="001A1D76"/>
    <w:rsid w:val="001C1D34"/>
    <w:rsid w:val="001C6DE0"/>
    <w:rsid w:val="001F2D66"/>
    <w:rsid w:val="001F2DF6"/>
    <w:rsid w:val="001F79A6"/>
    <w:rsid w:val="0021717F"/>
    <w:rsid w:val="00222104"/>
    <w:rsid w:val="00237DF3"/>
    <w:rsid w:val="002459C0"/>
    <w:rsid w:val="002524E4"/>
    <w:rsid w:val="002840F2"/>
    <w:rsid w:val="002875C3"/>
    <w:rsid w:val="00287B7E"/>
    <w:rsid w:val="00294172"/>
    <w:rsid w:val="002A493B"/>
    <w:rsid w:val="002B22F8"/>
    <w:rsid w:val="002B26FF"/>
    <w:rsid w:val="002B2D7C"/>
    <w:rsid w:val="002B2F3E"/>
    <w:rsid w:val="002C1AFF"/>
    <w:rsid w:val="002C2E47"/>
    <w:rsid w:val="002D270A"/>
    <w:rsid w:val="002E0253"/>
    <w:rsid w:val="002E47AA"/>
    <w:rsid w:val="002E7195"/>
    <w:rsid w:val="002F35B6"/>
    <w:rsid w:val="003006B8"/>
    <w:rsid w:val="00303412"/>
    <w:rsid w:val="00325625"/>
    <w:rsid w:val="003415AF"/>
    <w:rsid w:val="00343B05"/>
    <w:rsid w:val="00346B1F"/>
    <w:rsid w:val="0034717C"/>
    <w:rsid w:val="00354EA2"/>
    <w:rsid w:val="00370FF3"/>
    <w:rsid w:val="0037688C"/>
    <w:rsid w:val="0038327A"/>
    <w:rsid w:val="003838F1"/>
    <w:rsid w:val="00386B47"/>
    <w:rsid w:val="00393C2D"/>
    <w:rsid w:val="003A0DE3"/>
    <w:rsid w:val="003B304D"/>
    <w:rsid w:val="003C2646"/>
    <w:rsid w:val="003C2B1D"/>
    <w:rsid w:val="003D1FB8"/>
    <w:rsid w:val="003D496E"/>
    <w:rsid w:val="003E678E"/>
    <w:rsid w:val="004035A1"/>
    <w:rsid w:val="0040747E"/>
    <w:rsid w:val="00411D24"/>
    <w:rsid w:val="00417482"/>
    <w:rsid w:val="00421A58"/>
    <w:rsid w:val="004458C9"/>
    <w:rsid w:val="00455FC9"/>
    <w:rsid w:val="004578AB"/>
    <w:rsid w:val="00464842"/>
    <w:rsid w:val="004663FE"/>
    <w:rsid w:val="004966D3"/>
    <w:rsid w:val="004A15E2"/>
    <w:rsid w:val="004A45C0"/>
    <w:rsid w:val="004A54D6"/>
    <w:rsid w:val="004B3C58"/>
    <w:rsid w:val="004B6A53"/>
    <w:rsid w:val="004D08D7"/>
    <w:rsid w:val="004D530E"/>
    <w:rsid w:val="004E31E9"/>
    <w:rsid w:val="004E7835"/>
    <w:rsid w:val="004F23A6"/>
    <w:rsid w:val="00501791"/>
    <w:rsid w:val="00502F12"/>
    <w:rsid w:val="005207C7"/>
    <w:rsid w:val="00522568"/>
    <w:rsid w:val="0052407F"/>
    <w:rsid w:val="0052576D"/>
    <w:rsid w:val="00527396"/>
    <w:rsid w:val="005421D1"/>
    <w:rsid w:val="00544AFD"/>
    <w:rsid w:val="00557112"/>
    <w:rsid w:val="00563F42"/>
    <w:rsid w:val="005702E2"/>
    <w:rsid w:val="00591ACA"/>
    <w:rsid w:val="005A7E19"/>
    <w:rsid w:val="005B1510"/>
    <w:rsid w:val="005B1943"/>
    <w:rsid w:val="005C31F0"/>
    <w:rsid w:val="005C61BA"/>
    <w:rsid w:val="005D15AE"/>
    <w:rsid w:val="005D25E4"/>
    <w:rsid w:val="005F0E75"/>
    <w:rsid w:val="005F7D4B"/>
    <w:rsid w:val="006062EE"/>
    <w:rsid w:val="00615AD9"/>
    <w:rsid w:val="00623ACB"/>
    <w:rsid w:val="006247E0"/>
    <w:rsid w:val="006344C4"/>
    <w:rsid w:val="00664C3E"/>
    <w:rsid w:val="006840CF"/>
    <w:rsid w:val="00691905"/>
    <w:rsid w:val="006A10A6"/>
    <w:rsid w:val="006A49D3"/>
    <w:rsid w:val="006B3F78"/>
    <w:rsid w:val="006B710A"/>
    <w:rsid w:val="006C74CC"/>
    <w:rsid w:val="006D38B4"/>
    <w:rsid w:val="006D453D"/>
    <w:rsid w:val="006E00FF"/>
    <w:rsid w:val="006E3354"/>
    <w:rsid w:val="006E5DDB"/>
    <w:rsid w:val="006F7730"/>
    <w:rsid w:val="007100CC"/>
    <w:rsid w:val="007120EC"/>
    <w:rsid w:val="007124A5"/>
    <w:rsid w:val="00715F22"/>
    <w:rsid w:val="007335F9"/>
    <w:rsid w:val="00751A23"/>
    <w:rsid w:val="00763314"/>
    <w:rsid w:val="00765FD4"/>
    <w:rsid w:val="007744AB"/>
    <w:rsid w:val="007B336A"/>
    <w:rsid w:val="007B48C9"/>
    <w:rsid w:val="007C5470"/>
    <w:rsid w:val="007D502F"/>
    <w:rsid w:val="007E0A74"/>
    <w:rsid w:val="007E67C0"/>
    <w:rsid w:val="007F0219"/>
    <w:rsid w:val="00801866"/>
    <w:rsid w:val="00801A75"/>
    <w:rsid w:val="00807457"/>
    <w:rsid w:val="008149D4"/>
    <w:rsid w:val="00814F36"/>
    <w:rsid w:val="00823E44"/>
    <w:rsid w:val="0083223A"/>
    <w:rsid w:val="0083358F"/>
    <w:rsid w:val="0084134D"/>
    <w:rsid w:val="00843886"/>
    <w:rsid w:val="00864532"/>
    <w:rsid w:val="00867AC6"/>
    <w:rsid w:val="008760C5"/>
    <w:rsid w:val="008871AC"/>
    <w:rsid w:val="008959E6"/>
    <w:rsid w:val="008A06D4"/>
    <w:rsid w:val="008B737D"/>
    <w:rsid w:val="008B76BE"/>
    <w:rsid w:val="008C0F78"/>
    <w:rsid w:val="008C6F69"/>
    <w:rsid w:val="008D01C6"/>
    <w:rsid w:val="008D3394"/>
    <w:rsid w:val="008E1679"/>
    <w:rsid w:val="008E1B0F"/>
    <w:rsid w:val="008E2DC5"/>
    <w:rsid w:val="008E4F28"/>
    <w:rsid w:val="008F0EB2"/>
    <w:rsid w:val="008F3167"/>
    <w:rsid w:val="00902F8F"/>
    <w:rsid w:val="00912292"/>
    <w:rsid w:val="009421CF"/>
    <w:rsid w:val="0094544F"/>
    <w:rsid w:val="009572D1"/>
    <w:rsid w:val="00970388"/>
    <w:rsid w:val="009704D4"/>
    <w:rsid w:val="009836C3"/>
    <w:rsid w:val="009851F5"/>
    <w:rsid w:val="009856C8"/>
    <w:rsid w:val="00991374"/>
    <w:rsid w:val="009A46E7"/>
    <w:rsid w:val="009B30FB"/>
    <w:rsid w:val="009B3E07"/>
    <w:rsid w:val="009B6185"/>
    <w:rsid w:val="009D68FF"/>
    <w:rsid w:val="009D6BBA"/>
    <w:rsid w:val="009F31B4"/>
    <w:rsid w:val="00A337F9"/>
    <w:rsid w:val="00A437BE"/>
    <w:rsid w:val="00A43E9A"/>
    <w:rsid w:val="00A51660"/>
    <w:rsid w:val="00A609B5"/>
    <w:rsid w:val="00A61033"/>
    <w:rsid w:val="00A6313F"/>
    <w:rsid w:val="00A85BF4"/>
    <w:rsid w:val="00A86042"/>
    <w:rsid w:val="00A928BC"/>
    <w:rsid w:val="00AA68CA"/>
    <w:rsid w:val="00AB14B6"/>
    <w:rsid w:val="00AB2730"/>
    <w:rsid w:val="00AE1647"/>
    <w:rsid w:val="00AF3DDC"/>
    <w:rsid w:val="00AF53D8"/>
    <w:rsid w:val="00B01CEC"/>
    <w:rsid w:val="00B03FF1"/>
    <w:rsid w:val="00B24C75"/>
    <w:rsid w:val="00B35FE6"/>
    <w:rsid w:val="00B46443"/>
    <w:rsid w:val="00B52593"/>
    <w:rsid w:val="00B6284B"/>
    <w:rsid w:val="00B97700"/>
    <w:rsid w:val="00BA2014"/>
    <w:rsid w:val="00BA64BF"/>
    <w:rsid w:val="00BB190C"/>
    <w:rsid w:val="00BB62F7"/>
    <w:rsid w:val="00BC1FB6"/>
    <w:rsid w:val="00BD7CC3"/>
    <w:rsid w:val="00BE06B7"/>
    <w:rsid w:val="00BE2423"/>
    <w:rsid w:val="00BE695A"/>
    <w:rsid w:val="00C032BE"/>
    <w:rsid w:val="00C317A7"/>
    <w:rsid w:val="00C3282B"/>
    <w:rsid w:val="00C52144"/>
    <w:rsid w:val="00C61479"/>
    <w:rsid w:val="00C767F9"/>
    <w:rsid w:val="00C771FE"/>
    <w:rsid w:val="00C83354"/>
    <w:rsid w:val="00C87C4B"/>
    <w:rsid w:val="00C9319D"/>
    <w:rsid w:val="00CE54F1"/>
    <w:rsid w:val="00D031FE"/>
    <w:rsid w:val="00D143DD"/>
    <w:rsid w:val="00D2142F"/>
    <w:rsid w:val="00D22219"/>
    <w:rsid w:val="00D26311"/>
    <w:rsid w:val="00D36384"/>
    <w:rsid w:val="00D42347"/>
    <w:rsid w:val="00D47FDD"/>
    <w:rsid w:val="00D5070F"/>
    <w:rsid w:val="00D64D21"/>
    <w:rsid w:val="00D74BE3"/>
    <w:rsid w:val="00D74D34"/>
    <w:rsid w:val="00D7781F"/>
    <w:rsid w:val="00D85A43"/>
    <w:rsid w:val="00D86B88"/>
    <w:rsid w:val="00DB1A2F"/>
    <w:rsid w:val="00DC4F24"/>
    <w:rsid w:val="00DD3909"/>
    <w:rsid w:val="00DD707B"/>
    <w:rsid w:val="00DF2EDD"/>
    <w:rsid w:val="00DF35C6"/>
    <w:rsid w:val="00E109A6"/>
    <w:rsid w:val="00E1251D"/>
    <w:rsid w:val="00E22B72"/>
    <w:rsid w:val="00E3143C"/>
    <w:rsid w:val="00E3327B"/>
    <w:rsid w:val="00E3337A"/>
    <w:rsid w:val="00E40FC0"/>
    <w:rsid w:val="00E4346C"/>
    <w:rsid w:val="00E543AF"/>
    <w:rsid w:val="00E639E3"/>
    <w:rsid w:val="00E655B0"/>
    <w:rsid w:val="00E90009"/>
    <w:rsid w:val="00EA0727"/>
    <w:rsid w:val="00EA7E19"/>
    <w:rsid w:val="00EB37F6"/>
    <w:rsid w:val="00EC5D31"/>
    <w:rsid w:val="00ED4546"/>
    <w:rsid w:val="00ED5AFD"/>
    <w:rsid w:val="00EF0030"/>
    <w:rsid w:val="00EF3B8F"/>
    <w:rsid w:val="00F03791"/>
    <w:rsid w:val="00F05AF6"/>
    <w:rsid w:val="00F062A2"/>
    <w:rsid w:val="00F1652E"/>
    <w:rsid w:val="00F174C6"/>
    <w:rsid w:val="00F2788C"/>
    <w:rsid w:val="00F313D3"/>
    <w:rsid w:val="00F319E1"/>
    <w:rsid w:val="00F3369B"/>
    <w:rsid w:val="00F46F61"/>
    <w:rsid w:val="00F5396B"/>
    <w:rsid w:val="00F65C94"/>
    <w:rsid w:val="00F80D1B"/>
    <w:rsid w:val="00F85FF4"/>
    <w:rsid w:val="00F9074C"/>
    <w:rsid w:val="00F92833"/>
    <w:rsid w:val="00F93775"/>
    <w:rsid w:val="00FA48F2"/>
    <w:rsid w:val="00FA6C98"/>
    <w:rsid w:val="00FB221F"/>
    <w:rsid w:val="00FB2D0F"/>
    <w:rsid w:val="00FB373E"/>
    <w:rsid w:val="00FB778C"/>
    <w:rsid w:val="00FB7BE3"/>
    <w:rsid w:val="00FC0625"/>
    <w:rsid w:val="00FE1E3A"/>
    <w:rsid w:val="00FE1F76"/>
    <w:rsid w:val="00FE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41813-56A7-496C-9FED-5C72E32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91D1F"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iPriority="0" w:unhideWhenUsed="1"/>
    <w:lsdException w:name="header"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3F"/>
  </w:style>
  <w:style w:type="paragraph" w:styleId="Heading1">
    <w:name w:val="heading 1"/>
    <w:basedOn w:val="Normal"/>
    <w:next w:val="Normal"/>
    <w:link w:val="Heading1Char"/>
    <w:qFormat/>
    <w:rsid w:val="0052407F"/>
    <w:pPr>
      <w:keepNext/>
      <w:keepLines/>
      <w:spacing w:before="200"/>
      <w:outlineLvl w:val="0"/>
    </w:pPr>
    <w:rPr>
      <w:rFonts w:asciiTheme="majorHAnsi" w:eastAsiaTheme="majorEastAsia" w:hAnsiTheme="majorHAnsi" w:cstheme="majorBidi"/>
      <w:bCs/>
      <w:i/>
      <w:color w:val="D0103A" w:themeColor="accent1"/>
      <w:sz w:val="30"/>
      <w:szCs w:val="28"/>
    </w:rPr>
  </w:style>
  <w:style w:type="paragraph" w:styleId="Heading2">
    <w:name w:val="heading 2"/>
    <w:basedOn w:val="Normal"/>
    <w:next w:val="Normal"/>
    <w:link w:val="Heading2Char"/>
    <w:qFormat/>
    <w:rsid w:val="00E3143C"/>
    <w:pPr>
      <w:keepNext/>
      <w:keepLines/>
      <w:spacing w:before="120" w:after="0"/>
      <w:outlineLvl w:val="1"/>
    </w:pPr>
    <w:rPr>
      <w:rFonts w:ascii="Lato" w:eastAsiaTheme="majorEastAsia" w:hAnsi="Lato" w:cstheme="majorBidi"/>
      <w:b/>
      <w:bCs/>
      <w:color w:val="D0103A" w:themeColor="accent1"/>
      <w:szCs w:val="26"/>
    </w:rPr>
  </w:style>
  <w:style w:type="paragraph" w:styleId="Heading3">
    <w:name w:val="heading 3"/>
    <w:basedOn w:val="Normal"/>
    <w:next w:val="Normal"/>
    <w:link w:val="Heading3Char"/>
    <w:uiPriority w:val="9"/>
    <w:qFormat/>
    <w:rsid w:val="002F35B6"/>
    <w:pPr>
      <w:keepNext/>
      <w:keepLines/>
      <w:spacing w:before="60" w:after="0"/>
      <w:outlineLvl w:val="2"/>
    </w:pPr>
    <w:rPr>
      <w:rFonts w:ascii="Lato" w:eastAsiaTheme="majorEastAsia" w:hAnsi="Lato" w:cstheme="majorBidi"/>
      <w:b/>
      <w:b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after para"/>
    <w:qFormat/>
    <w:rsid w:val="002A493B"/>
    <w:pPr>
      <w:spacing w:after="0"/>
    </w:pPr>
    <w:rPr>
      <w:rFonts w:ascii="Lato" w:hAnsi="Lato"/>
    </w:rPr>
  </w:style>
  <w:style w:type="paragraph" w:styleId="Title">
    <w:name w:val="Title"/>
    <w:aliases w:val="Title of Document"/>
    <w:basedOn w:val="Normal"/>
    <w:next w:val="Normal"/>
    <w:link w:val="TitleChar"/>
    <w:uiPriority w:val="10"/>
    <w:qFormat/>
    <w:rsid w:val="0052407F"/>
    <w:pPr>
      <w:spacing w:after="480" w:line="240" w:lineRule="auto"/>
      <w:contextualSpacing/>
    </w:pPr>
    <w:rPr>
      <w:rFonts w:eastAsiaTheme="majorEastAsia" w:cstheme="majorBidi"/>
      <w:b/>
      <w:color w:val="D0103A" w:themeColor="accent1"/>
      <w:spacing w:val="5"/>
      <w:kern w:val="28"/>
      <w:sz w:val="48"/>
      <w:szCs w:val="52"/>
    </w:rPr>
  </w:style>
  <w:style w:type="character" w:customStyle="1" w:styleId="TitleChar">
    <w:name w:val="Title Char"/>
    <w:aliases w:val="Title of Document Char"/>
    <w:basedOn w:val="DefaultParagraphFont"/>
    <w:link w:val="Title"/>
    <w:uiPriority w:val="10"/>
    <w:rsid w:val="0052407F"/>
    <w:rPr>
      <w:rFonts w:eastAsiaTheme="majorEastAsia" w:cstheme="majorBidi"/>
      <w:b/>
      <w:color w:val="D0103A" w:themeColor="accent1"/>
      <w:spacing w:val="5"/>
      <w:kern w:val="28"/>
      <w:sz w:val="48"/>
      <w:szCs w:val="52"/>
    </w:rPr>
  </w:style>
  <w:style w:type="character" w:customStyle="1" w:styleId="Heading1Char">
    <w:name w:val="Heading 1 Char"/>
    <w:basedOn w:val="DefaultParagraphFont"/>
    <w:link w:val="Heading1"/>
    <w:uiPriority w:val="9"/>
    <w:rsid w:val="0052407F"/>
    <w:rPr>
      <w:rFonts w:asciiTheme="majorHAnsi" w:eastAsiaTheme="majorEastAsia" w:hAnsiTheme="majorHAnsi" w:cstheme="majorBidi"/>
      <w:bCs/>
      <w:i/>
      <w:color w:val="D0103A" w:themeColor="accent1"/>
      <w:sz w:val="30"/>
      <w:szCs w:val="28"/>
    </w:rPr>
  </w:style>
  <w:style w:type="character" w:customStyle="1" w:styleId="Heading3Char">
    <w:name w:val="Heading 3 Char"/>
    <w:basedOn w:val="DefaultParagraphFont"/>
    <w:link w:val="Heading3"/>
    <w:uiPriority w:val="9"/>
    <w:rsid w:val="002F35B6"/>
    <w:rPr>
      <w:rFonts w:ascii="Lato" w:eastAsiaTheme="majorEastAsia" w:hAnsi="Lato" w:cstheme="majorBidi"/>
      <w:b/>
      <w:bCs/>
    </w:rPr>
  </w:style>
  <w:style w:type="character" w:customStyle="1" w:styleId="Heading2Char">
    <w:name w:val="Heading 2 Char"/>
    <w:basedOn w:val="DefaultParagraphFont"/>
    <w:link w:val="Heading2"/>
    <w:rsid w:val="00E3143C"/>
    <w:rPr>
      <w:rFonts w:ascii="Lato" w:eastAsiaTheme="majorEastAsia" w:hAnsi="Lato" w:cstheme="majorBidi"/>
      <w:b/>
      <w:bCs/>
      <w:color w:val="D0103A" w:themeColor="accent1"/>
      <w:szCs w:val="26"/>
    </w:rPr>
  </w:style>
  <w:style w:type="paragraph" w:styleId="Footer">
    <w:name w:val="footer"/>
    <w:basedOn w:val="Normal"/>
    <w:link w:val="FooterChar"/>
    <w:qFormat/>
    <w:rsid w:val="00BB62F7"/>
    <w:pPr>
      <w:spacing w:after="0"/>
    </w:pPr>
    <w:rPr>
      <w:color w:val="565A5C" w:themeColor="text2"/>
      <w:sz w:val="16"/>
    </w:rPr>
  </w:style>
  <w:style w:type="character" w:customStyle="1" w:styleId="FooterChar">
    <w:name w:val="Footer Char"/>
    <w:basedOn w:val="DefaultParagraphFont"/>
    <w:link w:val="Footer"/>
    <w:rsid w:val="00BB62F7"/>
    <w:rPr>
      <w:color w:val="565A5C" w:themeColor="text2"/>
      <w:sz w:val="16"/>
    </w:rPr>
  </w:style>
  <w:style w:type="paragraph" w:styleId="ListBullet">
    <w:name w:val="List Bullet"/>
    <w:basedOn w:val="Normal"/>
    <w:uiPriority w:val="99"/>
    <w:qFormat/>
    <w:rsid w:val="006B3F78"/>
    <w:pPr>
      <w:numPr>
        <w:numId w:val="1"/>
      </w:numPr>
      <w:tabs>
        <w:tab w:val="left" w:pos="284"/>
      </w:tabs>
      <w:ind w:left="284" w:hanging="284"/>
      <w:contextualSpacing/>
    </w:pPr>
  </w:style>
  <w:style w:type="paragraph" w:styleId="ListNumber">
    <w:name w:val="List Number"/>
    <w:basedOn w:val="Normal"/>
    <w:uiPriority w:val="99"/>
    <w:qFormat/>
    <w:rsid w:val="0052576D"/>
    <w:pPr>
      <w:numPr>
        <w:numId w:val="2"/>
      </w:numPr>
      <w:tabs>
        <w:tab w:val="left" w:pos="284"/>
      </w:tabs>
      <w:contextualSpacing/>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67081C" w:themeColor="accent1" w:themeShade="7F"/>
    </w:rPr>
  </w:style>
  <w:style w:type="character" w:styleId="Hyperlink">
    <w:name w:val="Hyperlink"/>
    <w:basedOn w:val="DefaultParagraphFont"/>
    <w:qFormat/>
    <w:rsid w:val="00F062A2"/>
    <w:rPr>
      <w:b/>
      <w:i/>
      <w:color w:val="191D1F" w:themeColor="text1"/>
      <w:u w:val="none"/>
    </w:rPr>
  </w:style>
  <w:style w:type="character" w:styleId="FollowedHyperlink">
    <w:name w:val="FollowedHyperlink"/>
    <w:basedOn w:val="DefaultParagraphFont"/>
    <w:uiPriority w:val="99"/>
    <w:qFormat/>
    <w:rsid w:val="00F062A2"/>
    <w:rPr>
      <w:b/>
      <w:i/>
      <w:color w:val="191D1F" w:themeColor="text1"/>
      <w:u w:val="none"/>
    </w:rPr>
  </w:style>
  <w:style w:type="paragraph" w:styleId="Quote">
    <w:name w:val="Quote"/>
    <w:basedOn w:val="Normal"/>
    <w:next w:val="Quotename"/>
    <w:link w:val="QuoteChar"/>
    <w:uiPriority w:val="29"/>
    <w:qFormat/>
    <w:rsid w:val="00A6313F"/>
    <w:rPr>
      <w:rFonts w:ascii="Asap" w:hAnsi="Asap"/>
      <w:i/>
      <w:iCs/>
      <w:color w:val="63CECA" w:themeColor="accent2"/>
      <w:sz w:val="24"/>
    </w:rPr>
  </w:style>
  <w:style w:type="character" w:customStyle="1" w:styleId="QuoteChar">
    <w:name w:val="Quote Char"/>
    <w:basedOn w:val="DefaultParagraphFont"/>
    <w:link w:val="Quote"/>
    <w:uiPriority w:val="29"/>
    <w:rsid w:val="00A6313F"/>
    <w:rPr>
      <w:rFonts w:ascii="Asap" w:hAnsi="Asap"/>
      <w:i/>
      <w:iCs/>
      <w:color w:val="63CECA" w:themeColor="accent2"/>
      <w:sz w:val="24"/>
    </w:rPr>
  </w:style>
  <w:style w:type="character" w:styleId="FootnoteReference">
    <w:name w:val="footnote reference"/>
    <w:basedOn w:val="DefaultParagraphFont"/>
    <w:uiPriority w:val="99"/>
    <w:qFormat/>
    <w:rsid w:val="00BB62F7"/>
    <w:rPr>
      <w:rFonts w:asciiTheme="minorHAnsi" w:hAnsiTheme="minorHAnsi"/>
      <w:color w:val="565A5C" w:themeColor="text2"/>
      <w:sz w:val="16"/>
      <w:vertAlign w:val="superscript"/>
    </w:rPr>
  </w:style>
  <w:style w:type="paragraph" w:styleId="FootnoteText">
    <w:name w:val="footnote text"/>
    <w:basedOn w:val="Normal"/>
    <w:link w:val="FootnoteTextChar"/>
    <w:uiPriority w:val="99"/>
    <w:qFormat/>
    <w:rsid w:val="00BB62F7"/>
    <w:pPr>
      <w:contextualSpacing/>
    </w:pPr>
    <w:rPr>
      <w:color w:val="565A5C" w:themeColor="text2"/>
      <w:sz w:val="16"/>
    </w:rPr>
  </w:style>
  <w:style w:type="character" w:customStyle="1" w:styleId="FootnoteTextChar">
    <w:name w:val="Footnote Text Char"/>
    <w:basedOn w:val="DefaultParagraphFont"/>
    <w:link w:val="FootnoteText"/>
    <w:uiPriority w:val="99"/>
    <w:rsid w:val="00BB62F7"/>
    <w:rPr>
      <w:color w:val="565A5C" w:themeColor="text2"/>
      <w:sz w:val="16"/>
    </w:rPr>
  </w:style>
  <w:style w:type="character" w:styleId="Strong">
    <w:name w:val="Strong"/>
    <w:aliases w:val="Bold"/>
    <w:basedOn w:val="DefaultParagraphFont"/>
    <w:uiPriority w:val="22"/>
    <w:rsid w:val="00BB62F7"/>
    <w:rPr>
      <w:b/>
      <w:bCs/>
    </w:rPr>
  </w:style>
  <w:style w:type="character" w:styleId="Emphasis">
    <w:name w:val="Emphasis"/>
    <w:aliases w:val="Italic"/>
    <w:basedOn w:val="DefaultParagraphFont"/>
    <w:uiPriority w:val="20"/>
    <w:rsid w:val="00BB62F7"/>
    <w:rPr>
      <w:i/>
      <w:iCs/>
    </w:rPr>
  </w:style>
  <w:style w:type="paragraph" w:styleId="Header">
    <w:name w:val="header"/>
    <w:basedOn w:val="Normal"/>
    <w:link w:val="HeaderChar"/>
    <w:qFormat/>
    <w:rsid w:val="00D74D34"/>
    <w:pPr>
      <w:tabs>
        <w:tab w:val="center" w:pos="4513"/>
        <w:tab w:val="right" w:pos="9026"/>
      </w:tabs>
      <w:spacing w:after="0"/>
    </w:pPr>
    <w:rPr>
      <w:color w:val="565A5C" w:themeColor="text2"/>
      <w:sz w:val="16"/>
    </w:rPr>
  </w:style>
  <w:style w:type="character" w:customStyle="1" w:styleId="HeaderChar">
    <w:name w:val="Header Char"/>
    <w:basedOn w:val="DefaultParagraphFont"/>
    <w:link w:val="Header"/>
    <w:rsid w:val="00D74D34"/>
    <w:rPr>
      <w:color w:val="565A5C" w:themeColor="text2"/>
      <w:sz w:val="16"/>
    </w:rPr>
  </w:style>
  <w:style w:type="paragraph" w:styleId="BalloonText">
    <w:name w:val="Balloon Text"/>
    <w:basedOn w:val="Normal"/>
    <w:link w:val="BalloonTextChar"/>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ListParagraph">
    <w:name w:val="List Paragraph"/>
    <w:aliases w:val="Bullets"/>
    <w:basedOn w:val="Normal"/>
    <w:link w:val="ListParagraphChar"/>
    <w:uiPriority w:val="34"/>
    <w:qFormat/>
    <w:rsid w:val="00F174C6"/>
    <w:pPr>
      <w:spacing w:after="200"/>
      <w:ind w:left="720"/>
      <w:contextualSpacing/>
    </w:pPr>
    <w:rPr>
      <w:rFonts w:ascii="Calibri" w:hAnsi="Calibri" w:cs="Times New Roman"/>
      <w:color w:val="auto"/>
      <w:sz w:val="22"/>
      <w:szCs w:val="22"/>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customStyle="1" w:styleId="Default">
    <w:name w:val="Default"/>
    <w:rsid w:val="007C5470"/>
    <w:pPr>
      <w:autoSpaceDE w:val="0"/>
      <w:autoSpaceDN w:val="0"/>
      <w:adjustRightInd w:val="0"/>
      <w:spacing w:after="0" w:line="240" w:lineRule="auto"/>
    </w:pPr>
    <w:rPr>
      <w:rFonts w:ascii="Asap" w:hAnsi="Asap" w:cs="Asap"/>
      <w:color w:val="000000"/>
      <w:sz w:val="24"/>
      <w:szCs w:val="24"/>
    </w:rPr>
  </w:style>
  <w:style w:type="paragraph" w:customStyle="1" w:styleId="Pa1">
    <w:name w:val="Pa1"/>
    <w:basedOn w:val="Default"/>
    <w:next w:val="Default"/>
    <w:uiPriority w:val="99"/>
    <w:rsid w:val="007C5470"/>
    <w:pPr>
      <w:spacing w:line="241" w:lineRule="atLeast"/>
    </w:pPr>
    <w:rPr>
      <w:rFonts w:cstheme="minorBidi"/>
      <w:color w:val="191D1F" w:themeColor="text1"/>
    </w:rPr>
  </w:style>
  <w:style w:type="character" w:customStyle="1" w:styleId="A4">
    <w:name w:val="A4"/>
    <w:uiPriority w:val="99"/>
    <w:rsid w:val="007C5470"/>
    <w:rPr>
      <w:rFonts w:cs="Asap"/>
      <w:i/>
      <w:iCs/>
      <w:color w:val="F7F7F7"/>
      <w:sz w:val="28"/>
      <w:szCs w:val="28"/>
    </w:rPr>
  </w:style>
  <w:style w:type="character" w:customStyle="1" w:styleId="A1">
    <w:name w:val="A1"/>
    <w:uiPriority w:val="99"/>
    <w:rsid w:val="007C5470"/>
    <w:rPr>
      <w:rFonts w:ascii="Lato" w:hAnsi="Lato" w:cs="Lato"/>
      <w:color w:val="F7F7F7"/>
      <w:sz w:val="16"/>
      <w:szCs w:val="16"/>
    </w:r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semiHidden/>
    <w:rsid w:val="00C767F9"/>
    <w:rPr>
      <w:sz w:val="16"/>
      <w:szCs w:val="16"/>
    </w:rPr>
  </w:style>
  <w:style w:type="paragraph" w:styleId="CommentText">
    <w:name w:val="annotation text"/>
    <w:basedOn w:val="Normal"/>
    <w:link w:val="CommentTextChar"/>
    <w:semiHidden/>
    <w:rsid w:val="00C767F9"/>
    <w:pPr>
      <w:spacing w:line="240" w:lineRule="auto"/>
    </w:pPr>
  </w:style>
  <w:style w:type="character" w:customStyle="1" w:styleId="CommentTextChar">
    <w:name w:val="Comment Text Char"/>
    <w:basedOn w:val="DefaultParagraphFont"/>
    <w:link w:val="CommentText"/>
    <w:semiHidden/>
    <w:rsid w:val="00C767F9"/>
  </w:style>
  <w:style w:type="paragraph" w:customStyle="1" w:styleId="Pa2">
    <w:name w:val="Pa2"/>
    <w:basedOn w:val="Default"/>
    <w:next w:val="Default"/>
    <w:uiPriority w:val="99"/>
    <w:rsid w:val="00D5070F"/>
    <w:pPr>
      <w:spacing w:line="241" w:lineRule="atLeast"/>
    </w:pPr>
    <w:rPr>
      <w:rFonts w:ascii="Lato" w:hAnsi="Lato" w:cstheme="minorBidi"/>
      <w:color w:val="191D1F" w:themeColor="text1"/>
    </w:rPr>
  </w:style>
  <w:style w:type="paragraph" w:customStyle="1" w:styleId="Pa3">
    <w:name w:val="Pa3"/>
    <w:basedOn w:val="Default"/>
    <w:next w:val="Default"/>
    <w:uiPriority w:val="99"/>
    <w:rsid w:val="00D5070F"/>
    <w:pPr>
      <w:spacing w:line="241" w:lineRule="atLeast"/>
    </w:pPr>
    <w:rPr>
      <w:rFonts w:ascii="Lato" w:hAnsi="Lato" w:cstheme="minorBidi"/>
      <w:color w:val="191D1F" w:themeColor="text1"/>
    </w:rPr>
  </w:style>
  <w:style w:type="paragraph" w:styleId="TOC2">
    <w:name w:val="toc 2"/>
    <w:basedOn w:val="Normal"/>
    <w:next w:val="Normal"/>
    <w:autoRedefine/>
    <w:uiPriority w:val="39"/>
    <w:unhideWhenUsed/>
    <w:rsid w:val="004D530E"/>
    <w:pPr>
      <w:spacing w:after="100"/>
      <w:ind w:left="200"/>
    </w:pPr>
  </w:style>
  <w:style w:type="paragraph" w:styleId="TOC1">
    <w:name w:val="toc 1"/>
    <w:aliases w:val="Table of contents"/>
    <w:basedOn w:val="Normal"/>
    <w:next w:val="Normal"/>
    <w:autoRedefine/>
    <w:uiPriority w:val="39"/>
    <w:unhideWhenUsed/>
    <w:qFormat/>
    <w:rsid w:val="004D530E"/>
    <w:pPr>
      <w:spacing w:after="100"/>
    </w:pPr>
  </w:style>
  <w:style w:type="character" w:customStyle="1" w:styleId="feeditemtext">
    <w:name w:val="feeditemtext"/>
    <w:basedOn w:val="DefaultParagraphFont"/>
    <w:rsid w:val="006B710A"/>
  </w:style>
  <w:style w:type="character" w:customStyle="1" w:styleId="ListParagraphChar">
    <w:name w:val="List Paragraph Char"/>
    <w:aliases w:val="Bullets Char"/>
    <w:basedOn w:val="DefaultParagraphFont"/>
    <w:link w:val="ListParagraph"/>
    <w:uiPriority w:val="34"/>
    <w:rsid w:val="005C31F0"/>
    <w:rPr>
      <w:rFonts w:ascii="Calibri" w:hAnsi="Calibri" w:cs="Times New Roman"/>
      <w:color w:val="auto"/>
      <w:sz w:val="22"/>
      <w:szCs w:val="22"/>
    </w:rPr>
  </w:style>
  <w:style w:type="paragraph" w:styleId="CommentSubject">
    <w:name w:val="annotation subject"/>
    <w:basedOn w:val="CommentText"/>
    <w:next w:val="CommentText"/>
    <w:link w:val="CommentSubjectChar"/>
    <w:semiHidden/>
    <w:unhideWhenUsed/>
    <w:rsid w:val="00F2788C"/>
    <w:rPr>
      <w:b/>
      <w:bCs/>
    </w:rPr>
  </w:style>
  <w:style w:type="character" w:customStyle="1" w:styleId="CommentSubjectChar">
    <w:name w:val="Comment Subject Char"/>
    <w:basedOn w:val="CommentTextChar"/>
    <w:link w:val="CommentSubject"/>
    <w:semiHidden/>
    <w:rsid w:val="00F2788C"/>
    <w:rPr>
      <w:b/>
      <w:bCs/>
    </w:rPr>
  </w:style>
  <w:style w:type="paragraph" w:customStyle="1" w:styleId="intro">
    <w:name w:val="intro"/>
    <w:basedOn w:val="Normal"/>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paragraph" w:customStyle="1" w:styleId="AppendicesHeading">
    <w:name w:val="Appendices Heading"/>
    <w:basedOn w:val="Heading2"/>
    <w:next w:val="Normal"/>
    <w:qFormat/>
    <w:rsid w:val="006344C4"/>
    <w:pPr>
      <w:tabs>
        <w:tab w:val="right" w:leader="dot" w:pos="9060"/>
      </w:tabs>
    </w:pPr>
    <w:rPr>
      <w:noProof/>
    </w:rPr>
  </w:style>
  <w:style w:type="table" w:styleId="TableGrid">
    <w:name w:val="Table Grid"/>
    <w:basedOn w:val="TableNormal"/>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qFormat/>
    <w:rsid w:val="00765FD4"/>
    <w:rPr>
      <w:b/>
    </w:rPr>
  </w:style>
  <w:style w:type="paragraph" w:customStyle="1" w:styleId="Quotename">
    <w:name w:val="Quote name"/>
    <w:basedOn w:val="Normal"/>
    <w:next w:val="Normal"/>
    <w:qFormat/>
    <w:rsid w:val="00016E65"/>
    <w:rPr>
      <w:b/>
      <w:color w:val="63CECA" w:themeColor="accent2"/>
    </w:rPr>
  </w:style>
  <w:style w:type="character" w:customStyle="1" w:styleId="Publicationtitleintext">
    <w:name w:val="Publication title in text"/>
    <w:basedOn w:val="DefaultParagraphFont"/>
    <w:uiPriority w:val="1"/>
    <w:qFormat/>
    <w:rsid w:val="00016E65"/>
    <w:rPr>
      <w:rFonts w:ascii="Lato" w:hAnsi="Lato"/>
      <w:i/>
      <w:sz w:val="20"/>
    </w:rPr>
  </w:style>
  <w:style w:type="paragraph" w:styleId="Subtitle">
    <w:name w:val="Subtitle"/>
    <w:aliases w:val="Intro text"/>
    <w:basedOn w:val="Normal"/>
    <w:next w:val="Normal"/>
    <w:link w:val="SubtitleChar"/>
    <w:uiPriority w:val="11"/>
    <w:qFormat/>
    <w:rsid w:val="009851F5"/>
    <w:pPr>
      <w:numPr>
        <w:ilvl w:val="1"/>
      </w:numPr>
    </w:pPr>
    <w:rPr>
      <w:rFonts w:ascii="Asap" w:eastAsia="Times New Roman" w:hAnsi="Asap" w:cs="Times New Roman"/>
      <w:i/>
      <w:iCs/>
      <w:color w:val="EE2476" w:themeColor="accent3"/>
      <w:sz w:val="24"/>
      <w:szCs w:val="24"/>
    </w:rPr>
  </w:style>
  <w:style w:type="character" w:customStyle="1" w:styleId="SubtitleChar">
    <w:name w:val="Subtitle Char"/>
    <w:aliases w:val="Intro text Char"/>
    <w:basedOn w:val="DefaultParagraphFont"/>
    <w:link w:val="Subtitle"/>
    <w:uiPriority w:val="11"/>
    <w:rsid w:val="009851F5"/>
    <w:rPr>
      <w:rFonts w:ascii="Asap" w:eastAsia="Times New Roman" w:hAnsi="Asap" w:cs="Times New Roman"/>
      <w:i/>
      <w:iCs/>
      <w:color w:val="EE2476" w:themeColor="accent3"/>
      <w:sz w:val="24"/>
      <w:szCs w:val="24"/>
    </w:rPr>
  </w:style>
  <w:style w:type="paragraph" w:customStyle="1" w:styleId="Blue-subtle">
    <w:name w:val="Blue - subtle"/>
    <w:basedOn w:val="Normal"/>
    <w:qFormat/>
    <w:rsid w:val="009851F5"/>
    <w:rPr>
      <w:rFonts w:ascii="Lato" w:hAnsi="Lato"/>
      <w:bCs/>
      <w:color w:val="9A9B9C" w:themeColor="accent4"/>
      <w:sz w:val="18"/>
      <w:szCs w:val="22"/>
    </w:rPr>
  </w:style>
  <w:style w:type="numbering" w:customStyle="1" w:styleId="Style1">
    <w:name w:val="Style1"/>
    <w:uiPriority w:val="99"/>
    <w:rsid w:val="002E47AA"/>
    <w:pPr>
      <w:numPr>
        <w:numId w:val="3"/>
      </w:numPr>
    </w:pPr>
  </w:style>
  <w:style w:type="paragraph" w:customStyle="1" w:styleId="Bullets-white">
    <w:name w:val="Bullets - white"/>
    <w:basedOn w:val="Normal"/>
    <w:qFormat/>
    <w:rsid w:val="002E47AA"/>
    <w:pPr>
      <w:numPr>
        <w:numId w:val="4"/>
      </w:numPr>
      <w:spacing w:line="240" w:lineRule="exact"/>
      <w:ind w:left="340" w:hanging="340"/>
      <w:contextualSpacing/>
    </w:pPr>
    <w:rPr>
      <w:rFonts w:ascii="Arial" w:hAnsi="Arial"/>
      <w:i/>
      <w:color w:val="FFFFFF" w:themeColor="accent5"/>
      <w:sz w:val="18"/>
      <w:szCs w:val="22"/>
    </w:rPr>
  </w:style>
  <w:style w:type="paragraph" w:customStyle="1" w:styleId="TheBrainTumourCharity">
    <w:name w:val="The Brain Tumour Charity"/>
    <w:basedOn w:val="Normal"/>
    <w:link w:val="TheBrainTumourCharityChar"/>
    <w:qFormat/>
    <w:rsid w:val="002E47AA"/>
    <w:rPr>
      <w:rFonts w:ascii="Arial" w:hAnsi="Arial"/>
      <w:sz w:val="18"/>
      <w:szCs w:val="22"/>
    </w:rPr>
  </w:style>
  <w:style w:type="character" w:customStyle="1" w:styleId="TheBrainTumourCharityChar">
    <w:name w:val="The Brain Tumour Charity Char"/>
    <w:basedOn w:val="DefaultParagraphFont"/>
    <w:link w:val="TheBrainTumourCharity"/>
    <w:rsid w:val="002E47AA"/>
    <w:rPr>
      <w:rFonts w:ascii="Arial" w:hAnsi="Arial"/>
      <w:sz w:val="18"/>
      <w:szCs w:val="22"/>
    </w:rPr>
  </w:style>
  <w:style w:type="character" w:customStyle="1" w:styleId="Blue-bold">
    <w:name w:val="Blue - bold"/>
    <w:basedOn w:val="DefaultParagraphFont"/>
    <w:rsid w:val="002E47AA"/>
    <w:rPr>
      <w:rFonts w:ascii="Lato" w:hAnsi="Lato"/>
      <w:b/>
      <w:bCs/>
      <w:color w:val="9A9B9C" w:themeColor="accent4"/>
      <w:sz w:val="18"/>
    </w:rPr>
  </w:style>
  <w:style w:type="character" w:customStyle="1" w:styleId="commentbody">
    <w:name w:val="commentbody"/>
    <w:basedOn w:val="DefaultParagraphFont"/>
    <w:rsid w:val="002E47AA"/>
  </w:style>
  <w:style w:type="paragraph" w:customStyle="1" w:styleId="Arial10ptBold">
    <w:name w:val="Arial 10 pt Bold"/>
    <w:basedOn w:val="Normal"/>
    <w:next w:val="Normal"/>
    <w:link w:val="Arial10ptBoldCharChar"/>
    <w:rsid w:val="002E47AA"/>
    <w:pPr>
      <w:suppressAutoHyphens/>
      <w:spacing w:after="0" w:line="240" w:lineRule="auto"/>
    </w:pPr>
    <w:rPr>
      <w:rFonts w:ascii="Arial" w:eastAsia="Times New Roman" w:hAnsi="Arial" w:cs="Times New Roman"/>
      <w:b/>
      <w:color w:val="333333"/>
    </w:rPr>
  </w:style>
  <w:style w:type="character" w:customStyle="1" w:styleId="Arial10ptBoldCharChar">
    <w:name w:val="Arial 10 pt Bold Char Char"/>
    <w:basedOn w:val="DefaultParagraphFont"/>
    <w:link w:val="Arial10ptBold"/>
    <w:rsid w:val="002E47AA"/>
    <w:rPr>
      <w:rFonts w:ascii="Arial" w:eastAsia="Times New Roman" w:hAnsi="Arial" w:cs="Times New Roman"/>
      <w:b/>
      <w:color w:val="333333"/>
    </w:rPr>
  </w:style>
  <w:style w:type="character" w:customStyle="1" w:styleId="Arial10ptItalic">
    <w:name w:val="Arial 10 pt Italic"/>
    <w:basedOn w:val="DefaultParagraphFont"/>
    <w:rsid w:val="002E47AA"/>
    <w:rPr>
      <w:i/>
      <w:iCs/>
    </w:rPr>
  </w:style>
  <w:style w:type="paragraph" w:customStyle="1" w:styleId="SectionHeadingLeft">
    <w:name w:val="Section Heading Left"/>
    <w:basedOn w:val="Normal"/>
    <w:next w:val="Normal"/>
    <w:link w:val="SectionHeadingLeftChar"/>
    <w:rsid w:val="002E47AA"/>
    <w:pPr>
      <w:suppressAutoHyphens/>
      <w:spacing w:after="0" w:line="240" w:lineRule="auto"/>
    </w:pPr>
    <w:rPr>
      <w:rFonts w:ascii="Georgia" w:eastAsia="Times New Roman" w:hAnsi="Georgia" w:cs="Times New Roman"/>
      <w:color w:val="333333"/>
      <w:sz w:val="32"/>
    </w:rPr>
  </w:style>
  <w:style w:type="paragraph" w:customStyle="1" w:styleId="MajorHeadingLeft">
    <w:name w:val="Major Heading Left"/>
    <w:basedOn w:val="SectionHeadingLeft"/>
    <w:next w:val="Normal"/>
    <w:rsid w:val="002E47AA"/>
  </w:style>
  <w:style w:type="paragraph" w:customStyle="1" w:styleId="Headingintext">
    <w:name w:val="Heading in text"/>
    <w:basedOn w:val="Normal"/>
    <w:autoRedefine/>
    <w:rsid w:val="002E47AA"/>
    <w:pPr>
      <w:suppressAutoHyphens/>
      <w:spacing w:after="0" w:line="240" w:lineRule="auto"/>
    </w:pPr>
    <w:rPr>
      <w:rFonts w:ascii="Arial" w:eastAsia="Times New Roman" w:hAnsi="Arial" w:cs="Times New Roman"/>
      <w:b/>
      <w:color w:val="333333"/>
    </w:rPr>
  </w:style>
  <w:style w:type="character" w:customStyle="1" w:styleId="SectionHeadingLeftChar">
    <w:name w:val="Section Heading Left Char"/>
    <w:basedOn w:val="DefaultParagraphFont"/>
    <w:link w:val="SectionHeadingLeft"/>
    <w:rsid w:val="002E47AA"/>
    <w:rPr>
      <w:rFonts w:ascii="Georgia" w:eastAsia="Times New Roman" w:hAnsi="Georgia" w:cs="Times New Roman"/>
      <w:color w:val="333333"/>
      <w:sz w:val="32"/>
    </w:rPr>
  </w:style>
  <w:style w:type="paragraph" w:customStyle="1" w:styleId="MajorHeadingCentre">
    <w:name w:val="Major Heading Centre"/>
    <w:basedOn w:val="MajorHeadingLeft"/>
    <w:rsid w:val="002E47AA"/>
    <w:pPr>
      <w:jc w:val="center"/>
    </w:pPr>
    <w:rPr>
      <w:sz w:val="40"/>
    </w:rPr>
  </w:style>
  <w:style w:type="paragraph" w:customStyle="1" w:styleId="Arial10ptUnderlined">
    <w:name w:val="Arial 10pt Underlined"/>
    <w:basedOn w:val="Normal"/>
    <w:link w:val="Arial10ptUnderlinedChar"/>
    <w:rsid w:val="002E47AA"/>
    <w:pPr>
      <w:suppressAutoHyphens/>
      <w:spacing w:after="0" w:line="240" w:lineRule="auto"/>
    </w:pPr>
    <w:rPr>
      <w:rFonts w:ascii="Arial" w:eastAsia="Times New Roman" w:hAnsi="Arial" w:cs="Times New Roman"/>
      <w:color w:val="333333"/>
      <w:u w:val="single"/>
    </w:rPr>
  </w:style>
  <w:style w:type="character" w:customStyle="1" w:styleId="StyleCommentReference">
    <w:name w:val="Style Comment Reference +"/>
    <w:basedOn w:val="CommentReference"/>
    <w:rsid w:val="002E47AA"/>
    <w:rPr>
      <w:rFonts w:ascii="Arial" w:hAnsi="Arial"/>
      <w:sz w:val="16"/>
      <w:szCs w:val="16"/>
    </w:rPr>
  </w:style>
  <w:style w:type="paragraph" w:customStyle="1" w:styleId="Numbers">
    <w:name w:val="Numbers"/>
    <w:basedOn w:val="Normal"/>
    <w:rsid w:val="002E47AA"/>
    <w:pPr>
      <w:numPr>
        <w:numId w:val="5"/>
      </w:numPr>
      <w:suppressAutoHyphens/>
      <w:spacing w:after="0" w:line="240" w:lineRule="auto"/>
    </w:pPr>
    <w:rPr>
      <w:rFonts w:ascii="Arial" w:eastAsia="Times New Roman" w:hAnsi="Arial" w:cs="Times New Roman"/>
      <w:color w:val="333333"/>
    </w:rPr>
  </w:style>
  <w:style w:type="paragraph" w:customStyle="1" w:styleId="Subheadingintext">
    <w:name w:val="Sub heading in text"/>
    <w:basedOn w:val="Headingintext"/>
    <w:next w:val="Normal"/>
    <w:rsid w:val="002E47AA"/>
    <w:rPr>
      <w:sz w:val="24"/>
    </w:rPr>
  </w:style>
  <w:style w:type="character" w:customStyle="1" w:styleId="Arial10ptUnderlinedChar">
    <w:name w:val="Arial 10pt Underlined Char"/>
    <w:basedOn w:val="DefaultParagraphFont"/>
    <w:link w:val="Arial10ptUnderlined"/>
    <w:rsid w:val="002E47AA"/>
    <w:rPr>
      <w:rFonts w:ascii="Arial" w:eastAsia="Times New Roman" w:hAnsi="Arial" w:cs="Times New Roman"/>
      <w:color w:val="333333"/>
      <w:u w:val="single"/>
    </w:rPr>
  </w:style>
  <w:style w:type="paragraph" w:styleId="BodyText">
    <w:name w:val="Body Text"/>
    <w:basedOn w:val="Normal"/>
    <w:link w:val="BodyTextChar"/>
    <w:rsid w:val="002E47AA"/>
    <w:pPr>
      <w:spacing w:after="0" w:line="240" w:lineRule="auto"/>
      <w:jc w:val="both"/>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2E47AA"/>
    <w:rPr>
      <w:rFonts w:ascii="Times New Roman" w:eastAsia="Times New Roman" w:hAnsi="Times New Roman" w:cs="Times New Roman"/>
      <w:lang w:eastAsia="en-GB"/>
    </w:rPr>
  </w:style>
  <w:style w:type="paragraph" w:customStyle="1" w:styleId="BodyCopy">
    <w:name w:val="Body Copy"/>
    <w:basedOn w:val="Normal"/>
    <w:rsid w:val="002E47AA"/>
    <w:pPr>
      <w:spacing w:after="113" w:line="300" w:lineRule="exact"/>
    </w:pPr>
    <w:rPr>
      <w:rFonts w:ascii="Swiss721BT-Light" w:eastAsia="Times New Roman" w:hAnsi="Swiss721BT-Light" w:cs="Times New Roman"/>
      <w:color w:val="333333"/>
      <w:spacing w:val="-4"/>
      <w:kern w:val="28"/>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ations@thebraintumourcha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THE%20BRAIN%20TUMOUR%20CHARITY\Marketing%20&amp;%20Comms\Brand\Brand%20-%20for%20all%20staff\Templates\Word%20simple%20template.dotx" TargetMode="External"/></Relationships>
</file>

<file path=word/theme/theme1.xml><?xml version="1.0" encoding="utf-8"?>
<a:theme xmlns:a="http://schemas.openxmlformats.org/drawingml/2006/main" name="Office Theme">
  <a:themeElements>
    <a:clrScheme name="The Brain Tumour Charity">
      <a:dk1>
        <a:srgbClr val="191D1F"/>
      </a:dk1>
      <a:lt1>
        <a:srgbClr val="F7F7F7"/>
      </a:lt1>
      <a:dk2>
        <a:srgbClr val="565A5C"/>
      </a:dk2>
      <a:lt2>
        <a:srgbClr val="FFFFFF"/>
      </a:lt2>
      <a:accent1>
        <a:srgbClr val="D0103A"/>
      </a:accent1>
      <a:accent2>
        <a:srgbClr val="63CECA"/>
      </a:accent2>
      <a:accent3>
        <a:srgbClr val="EE2476"/>
      </a:accent3>
      <a:accent4>
        <a:srgbClr val="9A9B9C"/>
      </a:accent4>
      <a:accent5>
        <a:srgbClr val="FFFFFF"/>
      </a:accent5>
      <a:accent6>
        <a:srgbClr val="F5F5F5"/>
      </a:accent6>
      <a:hlink>
        <a:srgbClr val="63CECA"/>
      </a:hlink>
      <a:folHlink>
        <a:srgbClr val="63CECA"/>
      </a:folHlink>
    </a:clrScheme>
    <a:fontScheme name="The Brain Tumour Charity">
      <a:majorFont>
        <a:latin typeface="Asap"/>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48D1-C982-48FC-B708-D731E30F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simple template</Template>
  <TotalTime>7</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Debbie Drew</cp:lastModifiedBy>
  <cp:revision>3</cp:revision>
  <cp:lastPrinted>2016-04-07T10:49:00Z</cp:lastPrinted>
  <dcterms:created xsi:type="dcterms:W3CDTF">2016-04-07T10:45:00Z</dcterms:created>
  <dcterms:modified xsi:type="dcterms:W3CDTF">2016-04-07T10:51:00Z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id="PDpnvZn8"/&gt;&lt;style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